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DF" w:rsidRPr="00FF1369" w:rsidRDefault="003E53DF" w:rsidP="003E53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u w:val="single"/>
        </w:rPr>
      </w:pPr>
    </w:p>
    <w:p w:rsidR="00370284" w:rsidRPr="00F0465B" w:rsidRDefault="00F0465B" w:rsidP="003702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6025490" cy="89380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76" cy="894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284" w:rsidRPr="00F0465B">
        <w:rPr>
          <w:rFonts w:ascii="Times New Roman" w:hAnsi="Times New Roman" w:cs="Times New Roman"/>
          <w:sz w:val="16"/>
          <w:szCs w:val="16"/>
        </w:rPr>
        <w:t xml:space="preserve">Приложение к приказу </w:t>
      </w:r>
    </w:p>
    <w:p w:rsidR="00370284" w:rsidRPr="00F0465B" w:rsidRDefault="00370284" w:rsidP="003702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0465B">
        <w:rPr>
          <w:rFonts w:ascii="Times New Roman" w:hAnsi="Times New Roman" w:cs="Times New Roman"/>
          <w:sz w:val="16"/>
          <w:szCs w:val="16"/>
        </w:rPr>
        <w:lastRenderedPageBreak/>
        <w:t xml:space="preserve">Департамента образования </w:t>
      </w:r>
    </w:p>
    <w:p w:rsidR="00370284" w:rsidRPr="00F0465B" w:rsidRDefault="00370284" w:rsidP="003702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0465B">
        <w:rPr>
          <w:rFonts w:ascii="Times New Roman" w:hAnsi="Times New Roman" w:cs="Times New Roman"/>
          <w:sz w:val="16"/>
          <w:szCs w:val="16"/>
        </w:rPr>
        <w:t xml:space="preserve">Ивановской области   </w:t>
      </w:r>
    </w:p>
    <w:p w:rsidR="00370284" w:rsidRPr="00F0465B" w:rsidRDefault="00370284" w:rsidP="003702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0465B">
        <w:rPr>
          <w:rFonts w:ascii="Times New Roman" w:hAnsi="Times New Roman" w:cs="Times New Roman"/>
          <w:sz w:val="16"/>
          <w:szCs w:val="16"/>
        </w:rPr>
        <w:t xml:space="preserve">от ____________  №________ - о        </w:t>
      </w:r>
    </w:p>
    <w:p w:rsidR="00F0465B" w:rsidRDefault="00F0465B" w:rsidP="00370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284" w:rsidRPr="00370284" w:rsidRDefault="00370284" w:rsidP="00370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С О К</w:t>
      </w:r>
    </w:p>
    <w:p w:rsidR="00370284" w:rsidRPr="003F0875" w:rsidRDefault="00370284" w:rsidP="003F0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75">
        <w:rPr>
          <w:rFonts w:ascii="Times New Roman" w:hAnsi="Times New Roman" w:cs="Times New Roman"/>
          <w:b/>
          <w:sz w:val="28"/>
          <w:szCs w:val="28"/>
        </w:rPr>
        <w:t>общеобразовательных учреждений – пилотных площадок</w:t>
      </w:r>
      <w:r w:rsidR="003F0875" w:rsidRPr="003F0875">
        <w:rPr>
          <w:rFonts w:ascii="Times New Roman" w:hAnsi="Times New Roman" w:cs="Times New Roman"/>
          <w:b/>
          <w:sz w:val="28"/>
          <w:szCs w:val="28"/>
        </w:rPr>
        <w:t xml:space="preserve"> по введению </w:t>
      </w:r>
      <w:r w:rsidRPr="003F0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071">
        <w:rPr>
          <w:rFonts w:ascii="Times New Roman" w:hAnsi="Times New Roman" w:cs="Times New Roman"/>
          <w:b/>
          <w:sz w:val="28"/>
          <w:szCs w:val="28"/>
        </w:rPr>
        <w:t>обновленных федеральных  государственных образовательных стандартов</w:t>
      </w:r>
      <w:r w:rsidR="003F0875" w:rsidRPr="003F0875">
        <w:rPr>
          <w:rFonts w:ascii="Times New Roman" w:hAnsi="Times New Roman" w:cs="Times New Roman"/>
          <w:b/>
          <w:sz w:val="28"/>
          <w:szCs w:val="28"/>
        </w:rPr>
        <w:t xml:space="preserve"> начального  общего образования (далее –</w:t>
      </w:r>
      <w:r w:rsidR="007F2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071">
        <w:rPr>
          <w:rFonts w:ascii="Times New Roman" w:hAnsi="Times New Roman" w:cs="Times New Roman"/>
          <w:b/>
          <w:sz w:val="28"/>
          <w:szCs w:val="28"/>
        </w:rPr>
        <w:t xml:space="preserve">ФГОС НОО) и </w:t>
      </w:r>
      <w:r w:rsidR="003F0875" w:rsidRPr="003F0875"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(далее ФГОС ООО) </w:t>
      </w:r>
      <w:r w:rsidRPr="003F0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875" w:rsidRPr="003F08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284" w:rsidRPr="003F0875" w:rsidRDefault="00370284" w:rsidP="00370284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817"/>
        <w:gridCol w:w="2552"/>
        <w:gridCol w:w="3118"/>
        <w:gridCol w:w="1276"/>
        <w:gridCol w:w="1984"/>
      </w:tblGrid>
      <w:tr w:rsidR="00F915AE" w:rsidRPr="00370284" w:rsidTr="00AA61B0">
        <w:tc>
          <w:tcPr>
            <w:tcW w:w="817" w:type="dxa"/>
          </w:tcPr>
          <w:p w:rsidR="00F915AE" w:rsidRPr="00370284" w:rsidRDefault="00F915AE" w:rsidP="00F6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702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7028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F915AE" w:rsidRPr="00370284" w:rsidRDefault="00F915AE" w:rsidP="00F6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8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3118" w:type="dxa"/>
          </w:tcPr>
          <w:p w:rsidR="00AF45F4" w:rsidRDefault="00F915AE" w:rsidP="00F6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0284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</w:t>
            </w:r>
            <w:proofErr w:type="spellEnd"/>
            <w:r w:rsidR="00AF45F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F915AE" w:rsidRPr="00370284" w:rsidRDefault="00F915AE" w:rsidP="00F6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0284">
              <w:rPr>
                <w:rFonts w:ascii="Times New Roman" w:hAnsi="Times New Roman" w:cs="Times New Roman"/>
                <w:b/>
                <w:sz w:val="28"/>
                <w:szCs w:val="28"/>
              </w:rPr>
              <w:t>ное</w:t>
            </w:r>
            <w:proofErr w:type="spellEnd"/>
            <w:r w:rsidRPr="00370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учреждение</w:t>
            </w:r>
          </w:p>
        </w:tc>
        <w:tc>
          <w:tcPr>
            <w:tcW w:w="1276" w:type="dxa"/>
          </w:tcPr>
          <w:p w:rsidR="00F915AE" w:rsidRDefault="00F915AE" w:rsidP="00F6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r w:rsidR="00AF45F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1984" w:type="dxa"/>
          </w:tcPr>
          <w:p w:rsidR="00F915AE" w:rsidRPr="00370284" w:rsidRDefault="00F915AE" w:rsidP="00AF4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="00AF45F4">
              <w:rPr>
                <w:rFonts w:ascii="Times New Roman" w:hAnsi="Times New Roman" w:cs="Times New Roman"/>
                <w:b/>
                <w:sz w:val="28"/>
                <w:szCs w:val="28"/>
              </w:rPr>
              <w:t>л-во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</w:t>
            </w:r>
          </w:p>
        </w:tc>
      </w:tr>
      <w:tr w:rsidR="00F915AE" w:rsidRPr="00370284" w:rsidTr="00AF45F4">
        <w:tc>
          <w:tcPr>
            <w:tcW w:w="9747" w:type="dxa"/>
            <w:gridSpan w:val="5"/>
          </w:tcPr>
          <w:p w:rsidR="00F915AE" w:rsidRDefault="00F915AE" w:rsidP="00F6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</w:p>
          <w:p w:rsidR="00F915AE" w:rsidRDefault="00F915AE" w:rsidP="00F6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ФГОС НОО</w:t>
            </w:r>
          </w:p>
          <w:p w:rsidR="00F915AE" w:rsidRPr="00370284" w:rsidRDefault="00F915AE" w:rsidP="00F6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5AE" w:rsidRPr="00370284" w:rsidTr="00AA61B0">
        <w:tc>
          <w:tcPr>
            <w:tcW w:w="817" w:type="dxa"/>
          </w:tcPr>
          <w:p w:rsidR="00F915AE" w:rsidRPr="00AF45F4" w:rsidRDefault="00F915AE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F915AE" w:rsidRDefault="00F915AE" w:rsidP="009C3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Верхнеландеховский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F915AE" w:rsidRDefault="00F915AE" w:rsidP="00AE6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6" w:type="dxa"/>
          </w:tcPr>
          <w:p w:rsidR="00F915AE" w:rsidRDefault="00F915AE" w:rsidP="0006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F915AE" w:rsidRDefault="00F915AE" w:rsidP="0006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E57CB" w:rsidRPr="00370284" w:rsidTr="00F0465B">
        <w:trPr>
          <w:trHeight w:val="1662"/>
        </w:trPr>
        <w:tc>
          <w:tcPr>
            <w:tcW w:w="817" w:type="dxa"/>
            <w:shd w:val="clear" w:color="auto" w:fill="FFF2CC" w:themeFill="accent4" w:themeFillTint="33"/>
          </w:tcPr>
          <w:p w:rsidR="00AE57CB" w:rsidRPr="00AF45F4" w:rsidRDefault="00AE57C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AE57CB" w:rsidRDefault="00AE57CB" w:rsidP="00AE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Вичугский 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AE57CB" w:rsidRDefault="00AE57CB" w:rsidP="00AE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Старовичугская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им. Г.В. Писарева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E57CB" w:rsidRDefault="00AE57CB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AE57CB" w:rsidRDefault="00AE57CB" w:rsidP="00AE5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AE57CB" w:rsidRDefault="00AE57CB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CB" w:rsidRDefault="00AE57CB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  <w:p w:rsidR="00AE57CB" w:rsidRDefault="00AE57CB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CB" w:rsidRDefault="00AE57CB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CB" w:rsidRDefault="00AE57CB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7CB" w:rsidRPr="00370284" w:rsidTr="00AA61B0">
        <w:tc>
          <w:tcPr>
            <w:tcW w:w="817" w:type="dxa"/>
          </w:tcPr>
          <w:p w:rsidR="00AE57CB" w:rsidRPr="00AF45F4" w:rsidRDefault="00AE57C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57CB" w:rsidRDefault="00AE57CB" w:rsidP="00AE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Вичугский </w:t>
            </w:r>
          </w:p>
        </w:tc>
        <w:tc>
          <w:tcPr>
            <w:tcW w:w="3118" w:type="dxa"/>
          </w:tcPr>
          <w:p w:rsidR="00AE57CB" w:rsidRDefault="00AE57CB" w:rsidP="00AE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«Каменская средняя школа»</w:t>
            </w:r>
          </w:p>
        </w:tc>
        <w:tc>
          <w:tcPr>
            <w:tcW w:w="1276" w:type="dxa"/>
          </w:tcPr>
          <w:p w:rsidR="00AE57CB" w:rsidRDefault="00AE57CB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AE57CB" w:rsidRDefault="00AE57CB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CB" w:rsidRDefault="00AE57CB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F915AE" w:rsidRPr="00370284" w:rsidTr="00AA61B0">
        <w:tc>
          <w:tcPr>
            <w:tcW w:w="817" w:type="dxa"/>
          </w:tcPr>
          <w:p w:rsidR="00F915AE" w:rsidRPr="00AF45F4" w:rsidRDefault="00F915AE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F915AE" w:rsidRDefault="00F915AE" w:rsidP="009C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Гаврилово-Посадский</w:t>
            </w:r>
            <w:proofErr w:type="spellEnd"/>
          </w:p>
        </w:tc>
        <w:tc>
          <w:tcPr>
            <w:tcW w:w="3118" w:type="dxa"/>
          </w:tcPr>
          <w:p w:rsidR="00F915AE" w:rsidRDefault="00F915AE" w:rsidP="00AE6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«Петровская СШ»</w:t>
            </w:r>
          </w:p>
        </w:tc>
        <w:tc>
          <w:tcPr>
            <w:tcW w:w="1276" w:type="dxa"/>
          </w:tcPr>
          <w:p w:rsidR="00F915AE" w:rsidRDefault="00F915AE" w:rsidP="0006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F915AE" w:rsidRDefault="00F915AE" w:rsidP="0006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BD4BCC" w:rsidRPr="00370284" w:rsidTr="00AA61B0">
        <w:tc>
          <w:tcPr>
            <w:tcW w:w="817" w:type="dxa"/>
          </w:tcPr>
          <w:p w:rsidR="00BD4BCC" w:rsidRPr="00AF45F4" w:rsidRDefault="00BD4BCC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4BCC" w:rsidRPr="00BD4BCC" w:rsidRDefault="00BD4BCC" w:rsidP="00BD4B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Заволжский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BD4BCC" w:rsidRDefault="00BD4BCC" w:rsidP="00BD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Заволжский лицей</w:t>
            </w:r>
          </w:p>
        </w:tc>
        <w:tc>
          <w:tcPr>
            <w:tcW w:w="1276" w:type="dxa"/>
          </w:tcPr>
          <w:p w:rsidR="00BD4BCC" w:rsidRPr="00BD4BCC" w:rsidRDefault="00BD4BCC" w:rsidP="00BD4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BD4BCC" w:rsidRPr="00BD4BCC" w:rsidRDefault="00BD4BCC" w:rsidP="00BD4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915AE" w:rsidRPr="00370284" w:rsidTr="00AA61B0">
        <w:tc>
          <w:tcPr>
            <w:tcW w:w="817" w:type="dxa"/>
          </w:tcPr>
          <w:p w:rsidR="00F915AE" w:rsidRPr="00AF45F4" w:rsidRDefault="0083485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F915AE" w:rsidRDefault="00F915AE" w:rsidP="0083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Иваново</w:t>
            </w:r>
          </w:p>
        </w:tc>
        <w:tc>
          <w:tcPr>
            <w:tcW w:w="3118" w:type="dxa"/>
          </w:tcPr>
          <w:p w:rsidR="00F915AE" w:rsidRDefault="00F915AE" w:rsidP="00AE6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№22»</w:t>
            </w:r>
          </w:p>
        </w:tc>
        <w:tc>
          <w:tcPr>
            <w:tcW w:w="1276" w:type="dxa"/>
          </w:tcPr>
          <w:p w:rsidR="00F915AE" w:rsidRDefault="00F915AE" w:rsidP="0006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F915AE" w:rsidRDefault="004C2FCD" w:rsidP="0006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  <w:p w:rsidR="00F915AE" w:rsidRDefault="00F915AE" w:rsidP="0006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5AE" w:rsidRPr="00370284" w:rsidTr="00AA61B0">
        <w:tc>
          <w:tcPr>
            <w:tcW w:w="817" w:type="dxa"/>
          </w:tcPr>
          <w:p w:rsidR="00F915AE" w:rsidRPr="00AF45F4" w:rsidRDefault="0083485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F915AE" w:rsidRDefault="00F915AE" w:rsidP="0083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Иваново</w:t>
            </w:r>
          </w:p>
        </w:tc>
        <w:tc>
          <w:tcPr>
            <w:tcW w:w="3118" w:type="dxa"/>
          </w:tcPr>
          <w:p w:rsidR="00F915AE" w:rsidRDefault="00F915AE" w:rsidP="00AE6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№33»</w:t>
            </w:r>
          </w:p>
        </w:tc>
        <w:tc>
          <w:tcPr>
            <w:tcW w:w="1276" w:type="dxa"/>
          </w:tcPr>
          <w:p w:rsidR="00F915AE" w:rsidRDefault="00F915AE" w:rsidP="0006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F915AE" w:rsidRDefault="004C2FCD" w:rsidP="0006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F915AE" w:rsidRPr="00370284" w:rsidTr="00AA61B0">
        <w:tc>
          <w:tcPr>
            <w:tcW w:w="817" w:type="dxa"/>
          </w:tcPr>
          <w:p w:rsidR="00F915AE" w:rsidRPr="00AF45F4" w:rsidRDefault="0083485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F915AE" w:rsidRDefault="00F915AE" w:rsidP="0083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Иваново</w:t>
            </w:r>
          </w:p>
        </w:tc>
        <w:tc>
          <w:tcPr>
            <w:tcW w:w="3118" w:type="dxa"/>
          </w:tcPr>
          <w:p w:rsidR="00F915AE" w:rsidRDefault="00F915AE" w:rsidP="00AE6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«СШ № 62»</w:t>
            </w:r>
          </w:p>
        </w:tc>
        <w:tc>
          <w:tcPr>
            <w:tcW w:w="1276" w:type="dxa"/>
          </w:tcPr>
          <w:p w:rsidR="00F915AE" w:rsidRDefault="00F915AE" w:rsidP="0006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F915AE" w:rsidRDefault="004C2FCD" w:rsidP="0006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  <w:tr w:rsidR="00060C93" w:rsidRPr="00370284" w:rsidTr="00AA61B0">
        <w:tc>
          <w:tcPr>
            <w:tcW w:w="817" w:type="dxa"/>
          </w:tcPr>
          <w:p w:rsidR="00060C93" w:rsidRPr="00AF45F4" w:rsidRDefault="00060C93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060C93" w:rsidRPr="00AD476D" w:rsidRDefault="00060C93" w:rsidP="00060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</w:t>
            </w:r>
          </w:p>
        </w:tc>
        <w:tc>
          <w:tcPr>
            <w:tcW w:w="3118" w:type="dxa"/>
          </w:tcPr>
          <w:p w:rsidR="00060C93" w:rsidRDefault="00060C93" w:rsidP="00AE6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Богданихская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1276" w:type="dxa"/>
          </w:tcPr>
          <w:p w:rsidR="00060C93" w:rsidRDefault="00060C93" w:rsidP="0006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060C93" w:rsidRDefault="00060C93" w:rsidP="0006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060C93" w:rsidRPr="00370284" w:rsidTr="00AA61B0">
        <w:tc>
          <w:tcPr>
            <w:tcW w:w="817" w:type="dxa"/>
          </w:tcPr>
          <w:p w:rsidR="00060C93" w:rsidRPr="00AF45F4" w:rsidRDefault="00060C93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060C93" w:rsidRDefault="00060C93" w:rsidP="00060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</w:t>
            </w:r>
          </w:p>
        </w:tc>
        <w:tc>
          <w:tcPr>
            <w:tcW w:w="3118" w:type="dxa"/>
          </w:tcPr>
          <w:p w:rsidR="00060C93" w:rsidRDefault="00060C93" w:rsidP="00AE6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«Подвязновская СШ» </w:t>
            </w:r>
          </w:p>
        </w:tc>
        <w:tc>
          <w:tcPr>
            <w:tcW w:w="1276" w:type="dxa"/>
          </w:tcPr>
          <w:p w:rsidR="00060C93" w:rsidRDefault="00060C93" w:rsidP="0006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060C93" w:rsidRDefault="00060C93" w:rsidP="0006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0C93" w:rsidRDefault="00060C93" w:rsidP="0006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080AFC" w:rsidRPr="00370284" w:rsidTr="00AA61B0">
        <w:tc>
          <w:tcPr>
            <w:tcW w:w="817" w:type="dxa"/>
          </w:tcPr>
          <w:p w:rsidR="00080AFC" w:rsidRPr="00AF45F4" w:rsidRDefault="00080AFC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0AFC" w:rsidRDefault="00080AFC" w:rsidP="00080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Ильинский  </w:t>
            </w:r>
          </w:p>
        </w:tc>
        <w:tc>
          <w:tcPr>
            <w:tcW w:w="3118" w:type="dxa"/>
          </w:tcPr>
          <w:p w:rsidR="00080AFC" w:rsidRDefault="00080AFC" w:rsidP="00080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Ильинская СОШ</w:t>
            </w:r>
          </w:p>
        </w:tc>
        <w:tc>
          <w:tcPr>
            <w:tcW w:w="1276" w:type="dxa"/>
          </w:tcPr>
          <w:p w:rsidR="00080AFC" w:rsidRDefault="00080AFC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80AFC" w:rsidRDefault="00080AFC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E6B18" w:rsidRPr="00370284" w:rsidTr="00AA61B0">
        <w:tc>
          <w:tcPr>
            <w:tcW w:w="817" w:type="dxa"/>
          </w:tcPr>
          <w:p w:rsidR="00AE6B18" w:rsidRPr="00AF45F4" w:rsidRDefault="00AE6B18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AE6B18" w:rsidRDefault="00AE6B18" w:rsidP="00060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Кинешемский</w:t>
            </w:r>
          </w:p>
        </w:tc>
        <w:tc>
          <w:tcPr>
            <w:tcW w:w="3118" w:type="dxa"/>
          </w:tcPr>
          <w:p w:rsidR="00AE6B18" w:rsidRPr="00276D64" w:rsidRDefault="00AE6B18" w:rsidP="00276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D64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276D64"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  <w:proofErr w:type="spellEnd"/>
            <w:r w:rsidRPr="00276D6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1276" w:type="dxa"/>
          </w:tcPr>
          <w:p w:rsidR="00AE6B18" w:rsidRPr="00276D64" w:rsidRDefault="00AF45F4" w:rsidP="00276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D64">
              <w:rPr>
                <w:rFonts w:ascii="Times New Roman" w:hAnsi="Times New Roman" w:cs="Times New Roman"/>
                <w:sz w:val="28"/>
                <w:szCs w:val="28"/>
              </w:rPr>
              <w:t>2–</w:t>
            </w:r>
            <w:r w:rsidR="00AE6B18" w:rsidRPr="00276D6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984" w:type="dxa"/>
          </w:tcPr>
          <w:p w:rsidR="00AE6B18" w:rsidRPr="00276D64" w:rsidRDefault="00AE6B18" w:rsidP="00276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D6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AE6B18" w:rsidRPr="00370284" w:rsidTr="00AA61B0">
        <w:tc>
          <w:tcPr>
            <w:tcW w:w="817" w:type="dxa"/>
          </w:tcPr>
          <w:p w:rsidR="00AE6B18" w:rsidRPr="00AF45F4" w:rsidRDefault="00AE6B18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AE6B18" w:rsidRDefault="00AE6B18" w:rsidP="00060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Кинешемский</w:t>
            </w:r>
          </w:p>
        </w:tc>
        <w:tc>
          <w:tcPr>
            <w:tcW w:w="3118" w:type="dxa"/>
          </w:tcPr>
          <w:p w:rsidR="00AE6B18" w:rsidRPr="00AE6B18" w:rsidRDefault="00AE6B18" w:rsidP="00C1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B18">
              <w:rPr>
                <w:rFonts w:ascii="Times New Roman" w:hAnsi="Times New Roman" w:cs="Times New Roman"/>
                <w:sz w:val="28"/>
                <w:szCs w:val="28"/>
              </w:rPr>
              <w:t>МОУ средняя школа №4 г. Наволоки</w:t>
            </w:r>
          </w:p>
        </w:tc>
        <w:tc>
          <w:tcPr>
            <w:tcW w:w="1276" w:type="dxa"/>
          </w:tcPr>
          <w:p w:rsidR="00AE6B18" w:rsidRPr="003A7369" w:rsidRDefault="00AE6B18" w:rsidP="00F60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</w:t>
            </w:r>
          </w:p>
        </w:tc>
        <w:tc>
          <w:tcPr>
            <w:tcW w:w="1984" w:type="dxa"/>
          </w:tcPr>
          <w:p w:rsidR="00AE6B18" w:rsidRPr="003A7369" w:rsidRDefault="00AE6B18" w:rsidP="00F60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116 </w:t>
            </w:r>
          </w:p>
          <w:p w:rsidR="00AE6B18" w:rsidRPr="003A7369" w:rsidRDefault="00AE6B18" w:rsidP="00F60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C4822" w:rsidRPr="00370284" w:rsidTr="00AA61B0">
        <w:tc>
          <w:tcPr>
            <w:tcW w:w="817" w:type="dxa"/>
          </w:tcPr>
          <w:p w:rsidR="009C4822" w:rsidRPr="00AF45F4" w:rsidRDefault="009C4822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52" w:type="dxa"/>
          </w:tcPr>
          <w:p w:rsidR="009C4822" w:rsidRDefault="009C4822" w:rsidP="00060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3118" w:type="dxa"/>
          </w:tcPr>
          <w:p w:rsidR="009C4822" w:rsidRDefault="009C4822" w:rsidP="00C1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Комсомольская СШ №1</w:t>
            </w:r>
          </w:p>
        </w:tc>
        <w:tc>
          <w:tcPr>
            <w:tcW w:w="1276" w:type="dxa"/>
          </w:tcPr>
          <w:p w:rsidR="009C4822" w:rsidRDefault="009C4822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9C4822" w:rsidRDefault="009C4822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C1168E" w:rsidRPr="00370284" w:rsidTr="00AA61B0">
        <w:tc>
          <w:tcPr>
            <w:tcW w:w="817" w:type="dxa"/>
          </w:tcPr>
          <w:p w:rsidR="00C1168E" w:rsidRPr="00AF45F4" w:rsidRDefault="00C1168E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1168E" w:rsidRDefault="00C1168E" w:rsidP="00975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8" w:type="dxa"/>
          </w:tcPr>
          <w:p w:rsidR="00C1168E" w:rsidRDefault="00C1168E" w:rsidP="00C1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 №10</w:t>
            </w:r>
          </w:p>
        </w:tc>
        <w:tc>
          <w:tcPr>
            <w:tcW w:w="1276" w:type="dxa"/>
          </w:tcPr>
          <w:p w:rsidR="00C1168E" w:rsidRDefault="00C1168E" w:rsidP="00A1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C1168E" w:rsidRPr="00975E55" w:rsidRDefault="00975E55" w:rsidP="00A16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C1168E" w:rsidRDefault="00C1168E" w:rsidP="00A16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C1168E" w:rsidRPr="00975E55" w:rsidRDefault="00975E55" w:rsidP="00A16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E292E" w:rsidRPr="00370284" w:rsidTr="00AA61B0">
        <w:tc>
          <w:tcPr>
            <w:tcW w:w="817" w:type="dxa"/>
          </w:tcPr>
          <w:p w:rsidR="005E292E" w:rsidRPr="00AF45F4" w:rsidRDefault="005E292E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292E" w:rsidRPr="005E292E" w:rsidRDefault="005E292E" w:rsidP="005E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Пестяковский</w:t>
            </w:r>
          </w:p>
        </w:tc>
        <w:tc>
          <w:tcPr>
            <w:tcW w:w="3118" w:type="dxa"/>
          </w:tcPr>
          <w:p w:rsidR="005E292E" w:rsidRPr="005E292E" w:rsidRDefault="005E292E" w:rsidP="00C1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Пестяковская</w:t>
            </w:r>
            <w:proofErr w:type="spellEnd"/>
            <w:r w:rsidRPr="005E292E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1276" w:type="dxa"/>
          </w:tcPr>
          <w:p w:rsidR="005E292E" w:rsidRPr="005E292E" w:rsidRDefault="005E292E" w:rsidP="0009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5E292E" w:rsidRPr="005E292E" w:rsidRDefault="005E292E" w:rsidP="0009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5E292E" w:rsidRPr="00370284" w:rsidTr="00AA61B0">
        <w:tc>
          <w:tcPr>
            <w:tcW w:w="817" w:type="dxa"/>
          </w:tcPr>
          <w:p w:rsidR="005E292E" w:rsidRPr="00AF45F4" w:rsidRDefault="005E292E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292E" w:rsidRPr="005E292E" w:rsidRDefault="005E292E" w:rsidP="005E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Пестяковский</w:t>
            </w:r>
          </w:p>
        </w:tc>
        <w:tc>
          <w:tcPr>
            <w:tcW w:w="3118" w:type="dxa"/>
          </w:tcPr>
          <w:p w:rsidR="005E292E" w:rsidRPr="005E292E" w:rsidRDefault="005E292E" w:rsidP="00C1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Нижнеландеховская</w:t>
            </w:r>
            <w:proofErr w:type="spellEnd"/>
            <w:r w:rsidRPr="005E292E"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1276" w:type="dxa"/>
          </w:tcPr>
          <w:p w:rsidR="005E292E" w:rsidRPr="005E292E" w:rsidRDefault="005E292E" w:rsidP="0009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5E292E" w:rsidRPr="005E292E" w:rsidRDefault="005E292E" w:rsidP="0009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292E" w:rsidRPr="00370284" w:rsidTr="00AA61B0">
        <w:tc>
          <w:tcPr>
            <w:tcW w:w="817" w:type="dxa"/>
          </w:tcPr>
          <w:p w:rsidR="005E292E" w:rsidRPr="00AF45F4" w:rsidRDefault="005E292E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292E" w:rsidRPr="005E292E" w:rsidRDefault="005E292E" w:rsidP="005E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Пестяковский</w:t>
            </w:r>
          </w:p>
        </w:tc>
        <w:tc>
          <w:tcPr>
            <w:tcW w:w="3118" w:type="dxa"/>
          </w:tcPr>
          <w:p w:rsidR="005E292E" w:rsidRPr="005E292E" w:rsidRDefault="005E292E" w:rsidP="005E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Филятская</w:t>
            </w:r>
            <w:proofErr w:type="spellEnd"/>
            <w:r w:rsidRPr="005E292E"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1276" w:type="dxa"/>
          </w:tcPr>
          <w:p w:rsidR="005E292E" w:rsidRPr="005E292E" w:rsidRDefault="005E292E" w:rsidP="0009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5E292E" w:rsidRPr="005E292E" w:rsidRDefault="005E292E" w:rsidP="0009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292E" w:rsidRPr="00370284" w:rsidTr="00AA61B0">
        <w:tc>
          <w:tcPr>
            <w:tcW w:w="817" w:type="dxa"/>
          </w:tcPr>
          <w:p w:rsidR="005E292E" w:rsidRPr="00AF45F4" w:rsidRDefault="005E292E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292E" w:rsidRPr="005E292E" w:rsidRDefault="005E292E" w:rsidP="005E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Пестяковский</w:t>
            </w:r>
          </w:p>
        </w:tc>
        <w:tc>
          <w:tcPr>
            <w:tcW w:w="3118" w:type="dxa"/>
          </w:tcPr>
          <w:p w:rsidR="005E292E" w:rsidRPr="005E292E" w:rsidRDefault="005E292E" w:rsidP="005E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 xml:space="preserve">МКОУ  </w:t>
            </w:r>
            <w:proofErr w:type="spellStart"/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Беклемищенская</w:t>
            </w:r>
            <w:proofErr w:type="spellEnd"/>
            <w:r w:rsidRPr="005E292E">
              <w:rPr>
                <w:rFonts w:ascii="Times New Roman" w:hAnsi="Times New Roman" w:cs="Times New Roman"/>
                <w:sz w:val="28"/>
                <w:szCs w:val="28"/>
              </w:rPr>
              <w:t xml:space="preserve"> НШ-ДС </w:t>
            </w:r>
          </w:p>
        </w:tc>
        <w:tc>
          <w:tcPr>
            <w:tcW w:w="1276" w:type="dxa"/>
          </w:tcPr>
          <w:p w:rsidR="005E292E" w:rsidRPr="005E292E" w:rsidRDefault="005E292E" w:rsidP="0009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5E292E" w:rsidRPr="005E292E" w:rsidRDefault="005E292E" w:rsidP="0009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0F0A" w:rsidRPr="00370284" w:rsidTr="00AA61B0">
        <w:tc>
          <w:tcPr>
            <w:tcW w:w="817" w:type="dxa"/>
          </w:tcPr>
          <w:p w:rsidR="00090F0A" w:rsidRPr="00AF45F4" w:rsidRDefault="00090F0A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90F0A" w:rsidRDefault="00090F0A" w:rsidP="004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Приволжский </w:t>
            </w:r>
            <w:r w:rsidR="00496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090F0A" w:rsidRDefault="00090F0A" w:rsidP="001E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СШ №1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риволжска</w:t>
            </w:r>
          </w:p>
        </w:tc>
        <w:tc>
          <w:tcPr>
            <w:tcW w:w="1276" w:type="dxa"/>
          </w:tcPr>
          <w:p w:rsidR="00090F0A" w:rsidRDefault="00090F0A" w:rsidP="0009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90F0A" w:rsidRDefault="00090F0A" w:rsidP="0009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090F0A" w:rsidRDefault="00090F0A" w:rsidP="0009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5C1" w:rsidRPr="00370284" w:rsidTr="00AA61B0">
        <w:tc>
          <w:tcPr>
            <w:tcW w:w="817" w:type="dxa"/>
          </w:tcPr>
          <w:p w:rsidR="001E75C1" w:rsidRPr="00AF45F4" w:rsidRDefault="001E75C1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E75C1" w:rsidRPr="001E75C1" w:rsidRDefault="001E75C1" w:rsidP="004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5C1">
              <w:rPr>
                <w:rFonts w:ascii="Times New Roman" w:hAnsi="Times New Roman" w:cs="Times New Roman"/>
                <w:sz w:val="28"/>
                <w:szCs w:val="28"/>
              </w:rPr>
              <w:t>Пучежский</w:t>
            </w:r>
            <w:proofErr w:type="spellEnd"/>
            <w:r w:rsidRPr="001E7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E75C1" w:rsidRPr="001E75C1" w:rsidRDefault="001E75C1" w:rsidP="001E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5C1">
              <w:rPr>
                <w:rFonts w:ascii="Times New Roman" w:hAnsi="Times New Roman" w:cs="Times New Roman"/>
                <w:sz w:val="28"/>
                <w:szCs w:val="28"/>
              </w:rPr>
              <w:t xml:space="preserve">МОУ  </w:t>
            </w:r>
            <w:proofErr w:type="spellStart"/>
            <w:r w:rsidRPr="001E75C1">
              <w:rPr>
                <w:rFonts w:ascii="Times New Roman" w:hAnsi="Times New Roman" w:cs="Times New Roman"/>
                <w:sz w:val="28"/>
                <w:szCs w:val="28"/>
              </w:rPr>
              <w:t>Пучежская</w:t>
            </w:r>
            <w:proofErr w:type="spellEnd"/>
            <w:r w:rsidRPr="001E75C1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</w:t>
            </w:r>
          </w:p>
        </w:tc>
        <w:tc>
          <w:tcPr>
            <w:tcW w:w="1276" w:type="dxa"/>
          </w:tcPr>
          <w:p w:rsidR="001E75C1" w:rsidRDefault="001E75C1" w:rsidP="00F60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2 - 4</w:t>
            </w:r>
          </w:p>
        </w:tc>
        <w:tc>
          <w:tcPr>
            <w:tcW w:w="1984" w:type="dxa"/>
          </w:tcPr>
          <w:p w:rsidR="001E75C1" w:rsidRDefault="00171A0A" w:rsidP="00F60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1E75C1">
              <w:rPr>
                <w:sz w:val="28"/>
                <w:szCs w:val="28"/>
              </w:rPr>
              <w:t xml:space="preserve">  </w:t>
            </w:r>
          </w:p>
        </w:tc>
      </w:tr>
      <w:tr w:rsidR="00873F6E" w:rsidRPr="00370284" w:rsidTr="00AA61B0">
        <w:tc>
          <w:tcPr>
            <w:tcW w:w="817" w:type="dxa"/>
          </w:tcPr>
          <w:p w:rsidR="00873F6E" w:rsidRPr="00AF45F4" w:rsidRDefault="00873F6E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73F6E" w:rsidRDefault="00873F6E" w:rsidP="00F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Родниковский</w:t>
            </w:r>
          </w:p>
        </w:tc>
        <w:tc>
          <w:tcPr>
            <w:tcW w:w="3118" w:type="dxa"/>
          </w:tcPr>
          <w:p w:rsidR="00873F6E" w:rsidRDefault="00873F6E" w:rsidP="00873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ЦГ СШ</w:t>
            </w:r>
          </w:p>
        </w:tc>
        <w:tc>
          <w:tcPr>
            <w:tcW w:w="1276" w:type="dxa"/>
          </w:tcPr>
          <w:p w:rsidR="00873F6E" w:rsidRDefault="00873F6E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873F6E" w:rsidRDefault="00873F6E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3F6E" w:rsidRDefault="00873F6E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  <w:p w:rsidR="00873F6E" w:rsidRDefault="00873F6E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F6E" w:rsidRPr="00370284" w:rsidTr="00AA61B0">
        <w:tc>
          <w:tcPr>
            <w:tcW w:w="817" w:type="dxa"/>
          </w:tcPr>
          <w:p w:rsidR="00873F6E" w:rsidRPr="00AF45F4" w:rsidRDefault="00873F6E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73F6E" w:rsidRDefault="00873F6E" w:rsidP="00F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Родниковский</w:t>
            </w:r>
          </w:p>
        </w:tc>
        <w:tc>
          <w:tcPr>
            <w:tcW w:w="3118" w:type="dxa"/>
          </w:tcPr>
          <w:p w:rsidR="00873F6E" w:rsidRDefault="00873F6E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Каминская СШ</w:t>
            </w:r>
          </w:p>
        </w:tc>
        <w:tc>
          <w:tcPr>
            <w:tcW w:w="1276" w:type="dxa"/>
          </w:tcPr>
          <w:p w:rsidR="00873F6E" w:rsidRDefault="00873F6E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873F6E" w:rsidRDefault="00873F6E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873F6E" w:rsidRDefault="00873F6E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A0A" w:rsidRPr="00370284" w:rsidTr="00AA61B0">
        <w:tc>
          <w:tcPr>
            <w:tcW w:w="817" w:type="dxa"/>
          </w:tcPr>
          <w:p w:rsidR="00171A0A" w:rsidRPr="00AF45F4" w:rsidRDefault="00171A0A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71A0A" w:rsidRDefault="00171A0A" w:rsidP="004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Савинский </w:t>
            </w:r>
          </w:p>
        </w:tc>
        <w:tc>
          <w:tcPr>
            <w:tcW w:w="3118" w:type="dxa"/>
          </w:tcPr>
          <w:p w:rsidR="00171A0A" w:rsidRDefault="00171A0A" w:rsidP="0017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«Вознесенская СОШ»</w:t>
            </w:r>
          </w:p>
        </w:tc>
        <w:tc>
          <w:tcPr>
            <w:tcW w:w="1276" w:type="dxa"/>
          </w:tcPr>
          <w:p w:rsidR="00171A0A" w:rsidRDefault="00171A0A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171A0A" w:rsidRDefault="00171A0A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71A0A" w:rsidRPr="00370284" w:rsidTr="00AA61B0">
        <w:tc>
          <w:tcPr>
            <w:tcW w:w="817" w:type="dxa"/>
          </w:tcPr>
          <w:p w:rsidR="00171A0A" w:rsidRPr="00AF45F4" w:rsidRDefault="00171A0A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71A0A" w:rsidRDefault="00171A0A" w:rsidP="004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Савинский </w:t>
            </w:r>
          </w:p>
        </w:tc>
        <w:tc>
          <w:tcPr>
            <w:tcW w:w="3118" w:type="dxa"/>
          </w:tcPr>
          <w:p w:rsidR="00171A0A" w:rsidRDefault="00171A0A" w:rsidP="0017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6" w:type="dxa"/>
          </w:tcPr>
          <w:p w:rsidR="00171A0A" w:rsidRDefault="00171A0A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171A0A" w:rsidRDefault="00171A0A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06D8E" w:rsidRPr="00370284" w:rsidTr="00AA61B0">
        <w:tc>
          <w:tcPr>
            <w:tcW w:w="817" w:type="dxa"/>
          </w:tcPr>
          <w:p w:rsidR="00E06D8E" w:rsidRPr="00AF45F4" w:rsidRDefault="00E06D8E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D8E" w:rsidRPr="003D7DE5" w:rsidRDefault="00E06D8E" w:rsidP="004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 xml:space="preserve">Савинский </w:t>
            </w:r>
          </w:p>
        </w:tc>
        <w:tc>
          <w:tcPr>
            <w:tcW w:w="3118" w:type="dxa"/>
          </w:tcPr>
          <w:p w:rsidR="00E06D8E" w:rsidRPr="003D7DE5" w:rsidRDefault="00E06D8E" w:rsidP="00E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 xml:space="preserve">МБОУ Савинская средняя </w:t>
            </w:r>
            <w:proofErr w:type="spellStart"/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школв</w:t>
            </w:r>
            <w:proofErr w:type="spellEnd"/>
          </w:p>
        </w:tc>
        <w:tc>
          <w:tcPr>
            <w:tcW w:w="1276" w:type="dxa"/>
          </w:tcPr>
          <w:p w:rsidR="00E06D8E" w:rsidRPr="003D7DE5" w:rsidRDefault="00E06D8E" w:rsidP="003D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E06D8E" w:rsidRPr="003D7DE5" w:rsidRDefault="003D7DE5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E06D8E" w:rsidRPr="00370284" w:rsidTr="00AA61B0">
        <w:tc>
          <w:tcPr>
            <w:tcW w:w="817" w:type="dxa"/>
          </w:tcPr>
          <w:p w:rsidR="00E06D8E" w:rsidRPr="00AF45F4" w:rsidRDefault="00E06D8E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D8E" w:rsidRPr="003D7DE5" w:rsidRDefault="00E06D8E" w:rsidP="004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 xml:space="preserve">Савинский </w:t>
            </w:r>
          </w:p>
        </w:tc>
        <w:tc>
          <w:tcPr>
            <w:tcW w:w="3118" w:type="dxa"/>
          </w:tcPr>
          <w:p w:rsidR="00E06D8E" w:rsidRPr="003D7DE5" w:rsidRDefault="00E06D8E" w:rsidP="00E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Архиповская</w:t>
            </w:r>
            <w:proofErr w:type="spellEnd"/>
            <w:r w:rsidRPr="003D7DE5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6" w:type="dxa"/>
          </w:tcPr>
          <w:p w:rsidR="00E06D8E" w:rsidRPr="003D7DE5" w:rsidRDefault="003D7DE5" w:rsidP="003D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E06D8E" w:rsidRPr="003D7DE5" w:rsidRDefault="003D7DE5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06D8E" w:rsidRPr="00370284" w:rsidTr="00AA61B0">
        <w:tc>
          <w:tcPr>
            <w:tcW w:w="817" w:type="dxa"/>
          </w:tcPr>
          <w:p w:rsidR="00E06D8E" w:rsidRPr="00AF45F4" w:rsidRDefault="00E06D8E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D8E" w:rsidRPr="003D7DE5" w:rsidRDefault="00E06D8E" w:rsidP="004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 xml:space="preserve">Савинский </w:t>
            </w:r>
          </w:p>
        </w:tc>
        <w:tc>
          <w:tcPr>
            <w:tcW w:w="3118" w:type="dxa"/>
          </w:tcPr>
          <w:p w:rsidR="00E06D8E" w:rsidRPr="003D7DE5" w:rsidRDefault="00E06D8E" w:rsidP="00E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МКОУ Воскресенская СШ</w:t>
            </w:r>
          </w:p>
        </w:tc>
        <w:tc>
          <w:tcPr>
            <w:tcW w:w="1276" w:type="dxa"/>
          </w:tcPr>
          <w:p w:rsidR="00E06D8E" w:rsidRPr="003D7DE5" w:rsidRDefault="003D7DE5" w:rsidP="003D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E06D8E" w:rsidRPr="003D7DE5" w:rsidRDefault="003D7DE5" w:rsidP="00E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 xml:space="preserve">          24</w:t>
            </w:r>
          </w:p>
        </w:tc>
      </w:tr>
      <w:tr w:rsidR="00496ED8" w:rsidRPr="00370284" w:rsidTr="00AA61B0">
        <w:tc>
          <w:tcPr>
            <w:tcW w:w="817" w:type="dxa"/>
          </w:tcPr>
          <w:p w:rsidR="00496ED8" w:rsidRPr="00AF45F4" w:rsidRDefault="00496ED8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6ED8" w:rsidRDefault="00496ED8" w:rsidP="004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496ED8" w:rsidRDefault="00496ED8" w:rsidP="0049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(МБОУ Нерльская СОШ) </w:t>
            </w:r>
          </w:p>
        </w:tc>
        <w:tc>
          <w:tcPr>
            <w:tcW w:w="1276" w:type="dxa"/>
          </w:tcPr>
          <w:p w:rsidR="00496ED8" w:rsidRDefault="00496ED8" w:rsidP="003D2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496ED8" w:rsidRDefault="00496ED8" w:rsidP="003D2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496ED8" w:rsidRDefault="00496ED8" w:rsidP="003D2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871" w:rsidRPr="00370284" w:rsidTr="00AA61B0">
        <w:tc>
          <w:tcPr>
            <w:tcW w:w="817" w:type="dxa"/>
          </w:tcPr>
          <w:p w:rsidR="003D2871" w:rsidRPr="00AF45F4" w:rsidRDefault="003D2871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D2871" w:rsidRPr="003D2871" w:rsidRDefault="003D2871" w:rsidP="003D2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871">
              <w:rPr>
                <w:rFonts w:ascii="Times New Roman" w:hAnsi="Times New Roman" w:cs="Times New Roman"/>
                <w:sz w:val="28"/>
                <w:szCs w:val="28"/>
              </w:rPr>
              <w:t>Фурмановский</w:t>
            </w:r>
            <w:proofErr w:type="spellEnd"/>
          </w:p>
        </w:tc>
        <w:tc>
          <w:tcPr>
            <w:tcW w:w="3118" w:type="dxa"/>
          </w:tcPr>
          <w:p w:rsidR="003909A7" w:rsidRDefault="003909A7" w:rsidP="00390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="003D2871" w:rsidRPr="003D2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871" w:rsidRPr="003D2871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</w:t>
            </w:r>
          </w:p>
          <w:p w:rsidR="003D2871" w:rsidRPr="003D2871" w:rsidRDefault="003D2871" w:rsidP="00390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1">
              <w:rPr>
                <w:rFonts w:ascii="Times New Roman" w:hAnsi="Times New Roman" w:cs="Times New Roman"/>
                <w:sz w:val="28"/>
                <w:szCs w:val="28"/>
              </w:rPr>
              <w:t>№ 1 города Фурманова</w:t>
            </w:r>
          </w:p>
        </w:tc>
        <w:tc>
          <w:tcPr>
            <w:tcW w:w="1276" w:type="dxa"/>
          </w:tcPr>
          <w:p w:rsidR="003D2871" w:rsidRPr="003D2871" w:rsidRDefault="003D2871" w:rsidP="003D2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1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3D2871" w:rsidRPr="003D2871" w:rsidRDefault="003D2871" w:rsidP="0056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1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3D2871" w:rsidRPr="00370284" w:rsidTr="00AA61B0">
        <w:tc>
          <w:tcPr>
            <w:tcW w:w="817" w:type="dxa"/>
          </w:tcPr>
          <w:p w:rsidR="003D2871" w:rsidRPr="00AF45F4" w:rsidRDefault="003D2871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D2871" w:rsidRPr="003D2871" w:rsidRDefault="003D2871" w:rsidP="003D2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871">
              <w:rPr>
                <w:rFonts w:ascii="Times New Roman" w:hAnsi="Times New Roman" w:cs="Times New Roman"/>
                <w:sz w:val="28"/>
                <w:szCs w:val="28"/>
              </w:rPr>
              <w:t>Фурмановский</w:t>
            </w:r>
            <w:proofErr w:type="spellEnd"/>
          </w:p>
        </w:tc>
        <w:tc>
          <w:tcPr>
            <w:tcW w:w="3118" w:type="dxa"/>
          </w:tcPr>
          <w:p w:rsidR="003909A7" w:rsidRDefault="003909A7" w:rsidP="003D2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="003D2871" w:rsidRPr="003D287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  <w:p w:rsidR="003D2871" w:rsidRPr="003D2871" w:rsidRDefault="003D2871" w:rsidP="003D2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1">
              <w:rPr>
                <w:rFonts w:ascii="Times New Roman" w:hAnsi="Times New Roman" w:cs="Times New Roman"/>
                <w:sz w:val="28"/>
                <w:szCs w:val="28"/>
              </w:rPr>
              <w:t>№ 3 города Фурманова</w:t>
            </w:r>
          </w:p>
        </w:tc>
        <w:tc>
          <w:tcPr>
            <w:tcW w:w="1276" w:type="dxa"/>
          </w:tcPr>
          <w:p w:rsidR="003D2871" w:rsidRPr="003D2871" w:rsidRDefault="003D2871" w:rsidP="003D2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1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3D2871" w:rsidRPr="003D2871" w:rsidRDefault="003D2871" w:rsidP="0056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1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3D2871" w:rsidRPr="00370284" w:rsidTr="00AA61B0">
        <w:tc>
          <w:tcPr>
            <w:tcW w:w="817" w:type="dxa"/>
          </w:tcPr>
          <w:p w:rsidR="003D2871" w:rsidRPr="00AF45F4" w:rsidRDefault="003D2871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D2871" w:rsidRPr="003D2871" w:rsidRDefault="003D2871" w:rsidP="003D2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871">
              <w:rPr>
                <w:rFonts w:ascii="Times New Roman" w:hAnsi="Times New Roman" w:cs="Times New Roman"/>
                <w:sz w:val="28"/>
                <w:szCs w:val="28"/>
              </w:rPr>
              <w:t>Фурмановский</w:t>
            </w:r>
            <w:proofErr w:type="spellEnd"/>
          </w:p>
        </w:tc>
        <w:tc>
          <w:tcPr>
            <w:tcW w:w="3118" w:type="dxa"/>
          </w:tcPr>
          <w:p w:rsidR="003909A7" w:rsidRDefault="003909A7" w:rsidP="003D2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="003D2871" w:rsidRPr="003D287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</w:p>
          <w:p w:rsidR="003D2871" w:rsidRPr="003D2871" w:rsidRDefault="003D2871" w:rsidP="003D2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1">
              <w:rPr>
                <w:rFonts w:ascii="Times New Roman" w:hAnsi="Times New Roman" w:cs="Times New Roman"/>
                <w:sz w:val="28"/>
                <w:szCs w:val="28"/>
              </w:rPr>
              <w:t>№ 10 города Фурманова</w:t>
            </w:r>
          </w:p>
        </w:tc>
        <w:tc>
          <w:tcPr>
            <w:tcW w:w="1276" w:type="dxa"/>
          </w:tcPr>
          <w:p w:rsidR="003D2871" w:rsidRPr="003D2871" w:rsidRDefault="003D2871" w:rsidP="003D2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1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3D2871" w:rsidRPr="003D2871" w:rsidRDefault="003909A7" w:rsidP="003D2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D2871" w:rsidRPr="003D2871" w:rsidRDefault="003D2871" w:rsidP="0056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1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  <w:p w:rsidR="003D2871" w:rsidRPr="003D2871" w:rsidRDefault="003D2871" w:rsidP="0056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E6" w:rsidRPr="00370284" w:rsidTr="00AA61B0">
        <w:tc>
          <w:tcPr>
            <w:tcW w:w="817" w:type="dxa"/>
          </w:tcPr>
          <w:p w:rsidR="008A6BE6" w:rsidRPr="00AF45F4" w:rsidRDefault="008A6BE6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6BE6" w:rsidRPr="00905707" w:rsidRDefault="008A6BE6" w:rsidP="008A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707">
              <w:rPr>
                <w:rFonts w:ascii="Times New Roman" w:hAnsi="Times New Roman" w:cs="Times New Roman"/>
                <w:sz w:val="24"/>
                <w:szCs w:val="24"/>
              </w:rPr>
              <w:t xml:space="preserve">Шуйский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A6BE6" w:rsidRPr="00905707" w:rsidRDefault="008A6BE6" w:rsidP="008A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276" w:type="dxa"/>
          </w:tcPr>
          <w:p w:rsidR="008A6BE6" w:rsidRPr="00905707" w:rsidRDefault="008A6BE6" w:rsidP="00F6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84" w:type="dxa"/>
          </w:tcPr>
          <w:p w:rsidR="008A6BE6" w:rsidRPr="00905707" w:rsidRDefault="008A6BE6" w:rsidP="0056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34B4E" w:rsidRPr="00370284" w:rsidTr="00AA61B0">
        <w:tc>
          <w:tcPr>
            <w:tcW w:w="817" w:type="dxa"/>
          </w:tcPr>
          <w:p w:rsidR="00234B4E" w:rsidRPr="00AF45F4" w:rsidRDefault="00234B4E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34B4E" w:rsidRDefault="00234B4E" w:rsidP="0023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Южский  </w:t>
            </w:r>
          </w:p>
        </w:tc>
        <w:tc>
          <w:tcPr>
            <w:tcW w:w="3118" w:type="dxa"/>
            <w:vAlign w:val="center"/>
          </w:tcPr>
          <w:p w:rsidR="00C137C6" w:rsidRDefault="00234B4E" w:rsidP="0023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ABA"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 3 </w:t>
            </w:r>
          </w:p>
          <w:p w:rsidR="00234B4E" w:rsidRDefault="00234B4E" w:rsidP="0023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56A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56ABA">
              <w:rPr>
                <w:rFonts w:ascii="Times New Roman" w:hAnsi="Times New Roman" w:cs="Times New Roman"/>
                <w:sz w:val="28"/>
                <w:szCs w:val="28"/>
              </w:rPr>
              <w:t xml:space="preserve">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34B4E" w:rsidRDefault="00234B4E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  <w:vAlign w:val="center"/>
          </w:tcPr>
          <w:p w:rsidR="00234B4E" w:rsidRPr="00256ABA" w:rsidRDefault="00234B4E" w:rsidP="005612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</w:t>
            </w:r>
          </w:p>
        </w:tc>
      </w:tr>
      <w:tr w:rsidR="00AF45F4" w:rsidRPr="00370284" w:rsidTr="00AA61B0">
        <w:tc>
          <w:tcPr>
            <w:tcW w:w="817" w:type="dxa"/>
          </w:tcPr>
          <w:p w:rsidR="00AF45F4" w:rsidRPr="00AF45F4" w:rsidRDefault="00AF45F4" w:rsidP="00F60B58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F45F4" w:rsidRDefault="00AF45F4" w:rsidP="00F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Юрьевецкий</w:t>
            </w:r>
            <w:proofErr w:type="spellEnd"/>
          </w:p>
        </w:tc>
        <w:tc>
          <w:tcPr>
            <w:tcW w:w="3118" w:type="dxa"/>
          </w:tcPr>
          <w:p w:rsidR="00AF45F4" w:rsidRDefault="00AF45F4" w:rsidP="00F60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276" w:type="dxa"/>
          </w:tcPr>
          <w:p w:rsidR="00AF45F4" w:rsidRDefault="00AF45F4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AF45F4" w:rsidRDefault="00AF45F4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5F4" w:rsidRDefault="00AF45F4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F45F4" w:rsidRDefault="00AF45F4" w:rsidP="0056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F45F4" w:rsidRDefault="00AF45F4" w:rsidP="0056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5F4" w:rsidRDefault="00AF45F4" w:rsidP="0056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7C6" w:rsidRPr="00370284" w:rsidTr="00AA61B0">
        <w:tc>
          <w:tcPr>
            <w:tcW w:w="817" w:type="dxa"/>
          </w:tcPr>
          <w:p w:rsidR="00C137C6" w:rsidRPr="00AF45F4" w:rsidRDefault="00C137C6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137C6" w:rsidRPr="00181217" w:rsidRDefault="00C137C6" w:rsidP="00C137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37C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C137C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137C6">
              <w:rPr>
                <w:rFonts w:ascii="Times New Roman" w:hAnsi="Times New Roman" w:cs="Times New Roman"/>
                <w:sz w:val="28"/>
                <w:szCs w:val="28"/>
              </w:rPr>
              <w:t>ейково</w:t>
            </w:r>
          </w:p>
        </w:tc>
        <w:tc>
          <w:tcPr>
            <w:tcW w:w="3118" w:type="dxa"/>
          </w:tcPr>
          <w:p w:rsidR="00C137C6" w:rsidRPr="00181217" w:rsidRDefault="00C137C6" w:rsidP="00C13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средняя школа </w:t>
            </w:r>
            <w:r w:rsidRPr="00181217">
              <w:rPr>
                <w:rFonts w:ascii="Times New Roman" w:hAnsi="Times New Roman"/>
                <w:sz w:val="28"/>
                <w:szCs w:val="28"/>
              </w:rPr>
              <w:t>№10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ейково</w:t>
            </w:r>
          </w:p>
        </w:tc>
        <w:tc>
          <w:tcPr>
            <w:tcW w:w="1276" w:type="dxa"/>
          </w:tcPr>
          <w:p w:rsidR="00C137C6" w:rsidRPr="00181217" w:rsidRDefault="00C137C6" w:rsidP="00F60B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17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C137C6" w:rsidRPr="00181217" w:rsidRDefault="00C137C6" w:rsidP="00F60B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</w:tr>
      <w:tr w:rsidR="008A0731" w:rsidRPr="00370284" w:rsidTr="00AA61B0">
        <w:tc>
          <w:tcPr>
            <w:tcW w:w="817" w:type="dxa"/>
          </w:tcPr>
          <w:p w:rsidR="008A0731" w:rsidRPr="00AF45F4" w:rsidRDefault="008A0731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0731" w:rsidRPr="00C137C6" w:rsidRDefault="008A0731" w:rsidP="00C13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уя</w:t>
            </w:r>
          </w:p>
        </w:tc>
        <w:tc>
          <w:tcPr>
            <w:tcW w:w="3118" w:type="dxa"/>
          </w:tcPr>
          <w:p w:rsidR="008A0731" w:rsidRDefault="008A0731" w:rsidP="008A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 №1</w:t>
            </w:r>
          </w:p>
        </w:tc>
        <w:tc>
          <w:tcPr>
            <w:tcW w:w="1276" w:type="dxa"/>
          </w:tcPr>
          <w:p w:rsidR="008A0731" w:rsidRDefault="008A0731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8A0731" w:rsidRDefault="008A0731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A0731" w:rsidRDefault="008A0731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213</w:t>
            </w:r>
          </w:p>
          <w:p w:rsidR="008A0731" w:rsidRDefault="008A0731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5EC2" w:rsidRPr="00370284" w:rsidTr="00AA61B0">
        <w:tc>
          <w:tcPr>
            <w:tcW w:w="817" w:type="dxa"/>
          </w:tcPr>
          <w:p w:rsidR="00605EC2" w:rsidRPr="00AF45F4" w:rsidRDefault="00605EC2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EC2" w:rsidRDefault="00605EC2" w:rsidP="00C13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уя</w:t>
            </w:r>
          </w:p>
        </w:tc>
        <w:tc>
          <w:tcPr>
            <w:tcW w:w="3118" w:type="dxa"/>
          </w:tcPr>
          <w:p w:rsidR="00605EC2" w:rsidRDefault="00605EC2" w:rsidP="00605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общеобразовательная школа №7»</w:t>
            </w:r>
          </w:p>
        </w:tc>
        <w:tc>
          <w:tcPr>
            <w:tcW w:w="1276" w:type="dxa"/>
          </w:tcPr>
          <w:p w:rsidR="00605EC2" w:rsidRDefault="00605EC2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605EC2" w:rsidRDefault="00605EC2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05EC2" w:rsidRDefault="00605EC2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244</w:t>
            </w:r>
          </w:p>
          <w:p w:rsidR="00605EC2" w:rsidRDefault="00605EC2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4292" w:rsidRPr="00370284" w:rsidTr="00AA61B0">
        <w:tc>
          <w:tcPr>
            <w:tcW w:w="817" w:type="dxa"/>
          </w:tcPr>
          <w:p w:rsidR="00B94292" w:rsidRPr="00AF45F4" w:rsidRDefault="00B94292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94292" w:rsidRDefault="00B94292" w:rsidP="00C13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уя</w:t>
            </w:r>
          </w:p>
        </w:tc>
        <w:tc>
          <w:tcPr>
            <w:tcW w:w="3118" w:type="dxa"/>
          </w:tcPr>
          <w:p w:rsidR="00B94292" w:rsidRDefault="00B94292" w:rsidP="00B9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 №9</w:t>
            </w:r>
          </w:p>
        </w:tc>
        <w:tc>
          <w:tcPr>
            <w:tcW w:w="1276" w:type="dxa"/>
          </w:tcPr>
          <w:p w:rsidR="00B94292" w:rsidRDefault="009B179B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B94292" w:rsidRDefault="009B179B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292" w:rsidRDefault="009B179B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94292" w:rsidRDefault="009B179B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292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B94292" w:rsidRDefault="009B179B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7076" w:rsidRPr="00370284" w:rsidTr="00AA61B0">
        <w:tc>
          <w:tcPr>
            <w:tcW w:w="817" w:type="dxa"/>
          </w:tcPr>
          <w:p w:rsidR="009D7076" w:rsidRPr="00AF45F4" w:rsidRDefault="009D7076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D7076" w:rsidRDefault="009D7076" w:rsidP="00C13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ичуга</w:t>
            </w:r>
          </w:p>
        </w:tc>
        <w:tc>
          <w:tcPr>
            <w:tcW w:w="3118" w:type="dxa"/>
          </w:tcPr>
          <w:p w:rsidR="009D7076" w:rsidRDefault="009D7076" w:rsidP="00B9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№17</w:t>
            </w:r>
          </w:p>
        </w:tc>
        <w:tc>
          <w:tcPr>
            <w:tcW w:w="1276" w:type="dxa"/>
          </w:tcPr>
          <w:p w:rsidR="009D7076" w:rsidRDefault="009D7076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9D7076" w:rsidRDefault="009D7076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60B58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1</w:t>
            </w:r>
          </w:p>
        </w:tc>
        <w:tc>
          <w:tcPr>
            <w:tcW w:w="1276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60B58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2</w:t>
            </w:r>
          </w:p>
        </w:tc>
        <w:tc>
          <w:tcPr>
            <w:tcW w:w="1276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60B58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«Гимназия имени А.Н. Островского»</w:t>
            </w:r>
          </w:p>
        </w:tc>
        <w:tc>
          <w:tcPr>
            <w:tcW w:w="1276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60B58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«Лицей им. Д.А. Фурманова»</w:t>
            </w:r>
          </w:p>
        </w:tc>
        <w:tc>
          <w:tcPr>
            <w:tcW w:w="1276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60B58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5</w:t>
            </w:r>
          </w:p>
        </w:tc>
        <w:tc>
          <w:tcPr>
            <w:tcW w:w="1276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60B58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6</w:t>
            </w:r>
          </w:p>
        </w:tc>
        <w:tc>
          <w:tcPr>
            <w:tcW w:w="1276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1984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60B58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8</w:t>
            </w:r>
          </w:p>
        </w:tc>
        <w:tc>
          <w:tcPr>
            <w:tcW w:w="1276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60B58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10</w:t>
            </w:r>
          </w:p>
        </w:tc>
        <w:tc>
          <w:tcPr>
            <w:tcW w:w="1276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60B58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11</w:t>
            </w:r>
          </w:p>
        </w:tc>
        <w:tc>
          <w:tcPr>
            <w:tcW w:w="1276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60B58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16</w:t>
            </w:r>
          </w:p>
        </w:tc>
        <w:tc>
          <w:tcPr>
            <w:tcW w:w="1276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60B58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17</w:t>
            </w:r>
          </w:p>
        </w:tc>
        <w:tc>
          <w:tcPr>
            <w:tcW w:w="1276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60B58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18 имени Маршала А.М. Василевского</w:t>
            </w:r>
          </w:p>
        </w:tc>
        <w:tc>
          <w:tcPr>
            <w:tcW w:w="1276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F3279B" w:rsidRPr="00C77AB4" w:rsidRDefault="00F3279B" w:rsidP="00F32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</w:tr>
      <w:tr w:rsidR="00F915AE" w:rsidRPr="00370284" w:rsidTr="00AF45F4">
        <w:tc>
          <w:tcPr>
            <w:tcW w:w="9747" w:type="dxa"/>
            <w:gridSpan w:val="5"/>
          </w:tcPr>
          <w:p w:rsidR="00F915AE" w:rsidRDefault="00F915AE" w:rsidP="00F6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5AE" w:rsidRDefault="00F915AE" w:rsidP="00F6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ФГОС ООО</w:t>
            </w:r>
          </w:p>
          <w:p w:rsidR="003909A7" w:rsidRPr="00370284" w:rsidRDefault="003909A7" w:rsidP="00F6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7CB" w:rsidRPr="00370284" w:rsidTr="00F0465B">
        <w:tc>
          <w:tcPr>
            <w:tcW w:w="817" w:type="dxa"/>
            <w:shd w:val="clear" w:color="auto" w:fill="FFF2CC" w:themeFill="accent4" w:themeFillTint="33"/>
          </w:tcPr>
          <w:p w:rsidR="00AE57CB" w:rsidRPr="00AF45F4" w:rsidRDefault="00AE57CB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AE57CB" w:rsidRDefault="00AE57CB" w:rsidP="00D3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Вичугский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AE57CB" w:rsidRDefault="00AE57CB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Старовичугская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им. Г.В. Писарева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E57CB" w:rsidRDefault="00D36DEE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</w:p>
          <w:p w:rsidR="00AE57CB" w:rsidRDefault="00AE57CB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AE57CB" w:rsidRDefault="00AE57CB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CB" w:rsidRDefault="00D36DEE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:rsidR="00AE57CB" w:rsidRDefault="00AE57CB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CB" w:rsidRDefault="00AE57CB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7CB" w:rsidRPr="00370284" w:rsidTr="00AA61B0">
        <w:tc>
          <w:tcPr>
            <w:tcW w:w="817" w:type="dxa"/>
          </w:tcPr>
          <w:p w:rsidR="00AE57CB" w:rsidRPr="00AF45F4" w:rsidRDefault="00AE57CB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AE57CB" w:rsidRDefault="00AE57CB" w:rsidP="00F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Гаврилово-Посадский</w:t>
            </w:r>
            <w:proofErr w:type="spellEnd"/>
          </w:p>
        </w:tc>
        <w:tc>
          <w:tcPr>
            <w:tcW w:w="3118" w:type="dxa"/>
          </w:tcPr>
          <w:p w:rsidR="00AE57CB" w:rsidRDefault="00AE57CB" w:rsidP="00F60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«Петровская СШ»</w:t>
            </w:r>
          </w:p>
        </w:tc>
        <w:tc>
          <w:tcPr>
            <w:tcW w:w="1276" w:type="dxa"/>
          </w:tcPr>
          <w:p w:rsidR="00AE57CB" w:rsidRPr="00AE6B18" w:rsidRDefault="00AE57CB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18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84" w:type="dxa"/>
          </w:tcPr>
          <w:p w:rsidR="00AE57CB" w:rsidRPr="00AE6B18" w:rsidRDefault="00AE57CB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18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BD4BCC" w:rsidRPr="00370284" w:rsidTr="00AA61B0">
        <w:tc>
          <w:tcPr>
            <w:tcW w:w="817" w:type="dxa"/>
          </w:tcPr>
          <w:p w:rsidR="00BD4BCC" w:rsidRPr="00AF45F4" w:rsidRDefault="00BD4BCC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4BCC" w:rsidRPr="00952228" w:rsidRDefault="00BD4BCC" w:rsidP="009522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Заволжский </w:t>
            </w:r>
            <w:r w:rsidR="00952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952228" w:rsidRDefault="00BD4BCC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Заволжский </w:t>
            </w:r>
          </w:p>
          <w:p w:rsidR="00BD4BCC" w:rsidRDefault="00BD4BCC" w:rsidP="0095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1276" w:type="dxa"/>
          </w:tcPr>
          <w:p w:rsidR="00BD4BCC" w:rsidRPr="00952228" w:rsidRDefault="00952228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D4BCC" w:rsidRPr="00952228" w:rsidRDefault="00BD4BCC" w:rsidP="009522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952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BD4BCC" w:rsidRPr="00952228" w:rsidRDefault="00952228" w:rsidP="009522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D4BCC">
              <w:rPr>
                <w:rFonts w:ascii="Times New Roman" w:hAnsi="Times New Roman" w:cs="Times New Roman"/>
                <w:sz w:val="28"/>
                <w:szCs w:val="28"/>
              </w:rPr>
              <w:t xml:space="preserve">110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915AE" w:rsidRPr="00370284" w:rsidTr="00AA61B0">
        <w:tc>
          <w:tcPr>
            <w:tcW w:w="817" w:type="dxa"/>
          </w:tcPr>
          <w:p w:rsidR="00F915AE" w:rsidRPr="00AF45F4" w:rsidRDefault="0083485B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4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552" w:type="dxa"/>
          </w:tcPr>
          <w:p w:rsidR="00F915AE" w:rsidRDefault="00F915AE" w:rsidP="0083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г.о. Иваново</w:t>
            </w:r>
          </w:p>
        </w:tc>
        <w:tc>
          <w:tcPr>
            <w:tcW w:w="3118" w:type="dxa"/>
          </w:tcPr>
          <w:p w:rsidR="00F915AE" w:rsidRDefault="00F915AE" w:rsidP="00AE6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№22»</w:t>
            </w:r>
          </w:p>
        </w:tc>
        <w:tc>
          <w:tcPr>
            <w:tcW w:w="1276" w:type="dxa"/>
          </w:tcPr>
          <w:p w:rsidR="00F915AE" w:rsidRPr="00AE6B18" w:rsidRDefault="00F915AE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18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984" w:type="dxa"/>
          </w:tcPr>
          <w:p w:rsidR="00F915AE" w:rsidRPr="00AE6B18" w:rsidRDefault="004C2FCD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18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  <w:p w:rsidR="00F915AE" w:rsidRPr="00AE6B18" w:rsidRDefault="00F915AE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5AE" w:rsidRPr="00370284" w:rsidTr="00AA61B0">
        <w:tc>
          <w:tcPr>
            <w:tcW w:w="817" w:type="dxa"/>
          </w:tcPr>
          <w:p w:rsidR="00F915AE" w:rsidRPr="00AF45F4" w:rsidRDefault="0083485B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</w:tcPr>
          <w:p w:rsidR="00F915AE" w:rsidRDefault="00F915AE" w:rsidP="0083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Иваново</w:t>
            </w:r>
          </w:p>
        </w:tc>
        <w:tc>
          <w:tcPr>
            <w:tcW w:w="3118" w:type="dxa"/>
          </w:tcPr>
          <w:p w:rsidR="00F915AE" w:rsidRDefault="00F915AE" w:rsidP="00AE6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№33»</w:t>
            </w:r>
          </w:p>
        </w:tc>
        <w:tc>
          <w:tcPr>
            <w:tcW w:w="1276" w:type="dxa"/>
          </w:tcPr>
          <w:p w:rsidR="00F915AE" w:rsidRPr="00AE6B18" w:rsidRDefault="00F915AE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18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984" w:type="dxa"/>
          </w:tcPr>
          <w:p w:rsidR="00F915AE" w:rsidRPr="00AE6B18" w:rsidRDefault="004C2FCD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18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</w:tr>
      <w:tr w:rsidR="00F915AE" w:rsidRPr="00370284" w:rsidTr="00AA61B0">
        <w:tc>
          <w:tcPr>
            <w:tcW w:w="817" w:type="dxa"/>
          </w:tcPr>
          <w:p w:rsidR="00F915AE" w:rsidRPr="00AF45F4" w:rsidRDefault="0083485B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F915AE" w:rsidRDefault="00F915AE" w:rsidP="0083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Иваново</w:t>
            </w:r>
          </w:p>
        </w:tc>
        <w:tc>
          <w:tcPr>
            <w:tcW w:w="3118" w:type="dxa"/>
          </w:tcPr>
          <w:p w:rsidR="00F915AE" w:rsidRDefault="00F915AE" w:rsidP="00AE6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«СШ № 62»</w:t>
            </w:r>
          </w:p>
        </w:tc>
        <w:tc>
          <w:tcPr>
            <w:tcW w:w="1276" w:type="dxa"/>
          </w:tcPr>
          <w:p w:rsidR="00F915AE" w:rsidRPr="00AE6B18" w:rsidRDefault="00F915AE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18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984" w:type="dxa"/>
          </w:tcPr>
          <w:p w:rsidR="00F915AE" w:rsidRPr="00AE6B18" w:rsidRDefault="004C2FCD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18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</w:tr>
      <w:tr w:rsidR="00DF72D6" w:rsidRPr="00370284" w:rsidTr="00AA61B0">
        <w:tc>
          <w:tcPr>
            <w:tcW w:w="817" w:type="dxa"/>
          </w:tcPr>
          <w:p w:rsidR="00DF72D6" w:rsidRPr="00AF45F4" w:rsidRDefault="00DF72D6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DF72D6" w:rsidRDefault="00DF72D6" w:rsidP="00F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</w:t>
            </w:r>
          </w:p>
        </w:tc>
        <w:tc>
          <w:tcPr>
            <w:tcW w:w="3118" w:type="dxa"/>
          </w:tcPr>
          <w:p w:rsidR="00DF72D6" w:rsidRDefault="00DF72D6" w:rsidP="00AE6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«Подвязновская СШ» </w:t>
            </w:r>
          </w:p>
        </w:tc>
        <w:tc>
          <w:tcPr>
            <w:tcW w:w="1276" w:type="dxa"/>
          </w:tcPr>
          <w:p w:rsidR="00DF72D6" w:rsidRPr="00AE6B18" w:rsidRDefault="00DF72D6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18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84" w:type="dxa"/>
          </w:tcPr>
          <w:p w:rsidR="00DF72D6" w:rsidRPr="00AE6B18" w:rsidRDefault="00DF72D6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18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AE6B18" w:rsidRPr="00370284" w:rsidTr="00AA61B0">
        <w:tc>
          <w:tcPr>
            <w:tcW w:w="817" w:type="dxa"/>
          </w:tcPr>
          <w:p w:rsidR="00AE6B18" w:rsidRPr="00AF45F4" w:rsidRDefault="00AE6B18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AE6B18" w:rsidRDefault="00AE6B18" w:rsidP="00F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Кинешемский</w:t>
            </w:r>
          </w:p>
        </w:tc>
        <w:tc>
          <w:tcPr>
            <w:tcW w:w="3118" w:type="dxa"/>
          </w:tcPr>
          <w:p w:rsidR="00AE6B18" w:rsidRPr="00AE6B18" w:rsidRDefault="00AE6B18" w:rsidP="00AE6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18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AE6B18"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  <w:proofErr w:type="spellEnd"/>
            <w:r w:rsidRPr="00AE6B1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1276" w:type="dxa"/>
          </w:tcPr>
          <w:p w:rsidR="00AE6B18" w:rsidRPr="00AE6B18" w:rsidRDefault="00AE6B18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18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984" w:type="dxa"/>
          </w:tcPr>
          <w:p w:rsidR="00AE6B18" w:rsidRPr="00AE6B18" w:rsidRDefault="00AE6B18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1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AE6B18" w:rsidRPr="00370284" w:rsidTr="00AA61B0">
        <w:tc>
          <w:tcPr>
            <w:tcW w:w="817" w:type="dxa"/>
          </w:tcPr>
          <w:p w:rsidR="00AE6B18" w:rsidRPr="00AF45F4" w:rsidRDefault="00AE6B18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AE6B18" w:rsidRDefault="00AE6B18" w:rsidP="00F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Кинешемский</w:t>
            </w:r>
          </w:p>
        </w:tc>
        <w:tc>
          <w:tcPr>
            <w:tcW w:w="3118" w:type="dxa"/>
          </w:tcPr>
          <w:p w:rsidR="00AE6B18" w:rsidRPr="00AE6B18" w:rsidRDefault="00AE6B18" w:rsidP="00F60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18">
              <w:rPr>
                <w:rFonts w:ascii="Times New Roman" w:hAnsi="Times New Roman" w:cs="Times New Roman"/>
                <w:sz w:val="28"/>
                <w:szCs w:val="28"/>
              </w:rPr>
              <w:t>МОУ средняя школа №4 г. Наволоки</w:t>
            </w:r>
          </w:p>
        </w:tc>
        <w:tc>
          <w:tcPr>
            <w:tcW w:w="1276" w:type="dxa"/>
          </w:tcPr>
          <w:p w:rsidR="00AE6B18" w:rsidRPr="00AE6B18" w:rsidRDefault="00AE6B18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18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984" w:type="dxa"/>
          </w:tcPr>
          <w:p w:rsidR="00AE6B18" w:rsidRPr="00AE6B18" w:rsidRDefault="00AE6B18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C4822" w:rsidRPr="00370284" w:rsidTr="00AA61B0">
        <w:tc>
          <w:tcPr>
            <w:tcW w:w="817" w:type="dxa"/>
          </w:tcPr>
          <w:p w:rsidR="009C4822" w:rsidRPr="00AF45F4" w:rsidRDefault="009C4822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9C4822" w:rsidRDefault="009C4822" w:rsidP="00F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3118" w:type="dxa"/>
          </w:tcPr>
          <w:p w:rsidR="009C4822" w:rsidRDefault="009C4822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6" w:type="dxa"/>
          </w:tcPr>
          <w:p w:rsidR="009C4822" w:rsidRDefault="009C4822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84" w:type="dxa"/>
          </w:tcPr>
          <w:p w:rsidR="009C4822" w:rsidRDefault="009C4822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C1168E" w:rsidRPr="00370284" w:rsidTr="00AA61B0">
        <w:tc>
          <w:tcPr>
            <w:tcW w:w="817" w:type="dxa"/>
          </w:tcPr>
          <w:p w:rsidR="00C1168E" w:rsidRPr="00AF45F4" w:rsidRDefault="00C1168E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1168E" w:rsidRDefault="00C1168E" w:rsidP="00C1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8" w:type="dxa"/>
          </w:tcPr>
          <w:p w:rsidR="00C1168E" w:rsidRDefault="00C1168E" w:rsidP="00C1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№10</w:t>
            </w:r>
          </w:p>
        </w:tc>
        <w:tc>
          <w:tcPr>
            <w:tcW w:w="1276" w:type="dxa"/>
          </w:tcPr>
          <w:p w:rsidR="00C1168E" w:rsidRDefault="00C1168E" w:rsidP="00C1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984" w:type="dxa"/>
          </w:tcPr>
          <w:p w:rsidR="00C1168E" w:rsidRDefault="00C1168E" w:rsidP="00C1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C1168E" w:rsidRDefault="00C1168E" w:rsidP="00C11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92E" w:rsidRPr="00370284" w:rsidTr="00AA61B0">
        <w:tc>
          <w:tcPr>
            <w:tcW w:w="817" w:type="dxa"/>
          </w:tcPr>
          <w:p w:rsidR="005E292E" w:rsidRPr="00AF45F4" w:rsidRDefault="005E292E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5E292E" w:rsidRPr="005E292E" w:rsidRDefault="005E292E" w:rsidP="001E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Пестяковский</w:t>
            </w:r>
          </w:p>
        </w:tc>
        <w:tc>
          <w:tcPr>
            <w:tcW w:w="3118" w:type="dxa"/>
          </w:tcPr>
          <w:p w:rsidR="005E292E" w:rsidRPr="005E292E" w:rsidRDefault="005E292E" w:rsidP="001E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Пестяковская</w:t>
            </w:r>
            <w:proofErr w:type="spellEnd"/>
            <w:r w:rsidRPr="005E292E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1276" w:type="dxa"/>
          </w:tcPr>
          <w:p w:rsidR="005E292E" w:rsidRPr="005E292E" w:rsidRDefault="005E292E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84" w:type="dxa"/>
          </w:tcPr>
          <w:p w:rsidR="005E292E" w:rsidRPr="005E292E" w:rsidRDefault="005E292E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92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090F0A" w:rsidRPr="00370284" w:rsidTr="00AA61B0">
        <w:tc>
          <w:tcPr>
            <w:tcW w:w="817" w:type="dxa"/>
          </w:tcPr>
          <w:p w:rsidR="00090F0A" w:rsidRPr="00AF45F4" w:rsidRDefault="00090F0A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90F0A" w:rsidRDefault="00090F0A" w:rsidP="001E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Приволжский </w:t>
            </w:r>
          </w:p>
        </w:tc>
        <w:tc>
          <w:tcPr>
            <w:tcW w:w="3118" w:type="dxa"/>
          </w:tcPr>
          <w:p w:rsidR="00090F0A" w:rsidRDefault="00090F0A" w:rsidP="001E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СШ №1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риволжска</w:t>
            </w:r>
          </w:p>
        </w:tc>
        <w:tc>
          <w:tcPr>
            <w:tcW w:w="1276" w:type="dxa"/>
          </w:tcPr>
          <w:p w:rsidR="00090F0A" w:rsidRDefault="00090F0A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0A" w:rsidRDefault="00090F0A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090F0A" w:rsidRDefault="00090F0A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0A" w:rsidRDefault="00090F0A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D0302" w:rsidRPr="00370284" w:rsidTr="00AA61B0">
        <w:tc>
          <w:tcPr>
            <w:tcW w:w="817" w:type="dxa"/>
          </w:tcPr>
          <w:p w:rsidR="005D0302" w:rsidRPr="00AF45F4" w:rsidRDefault="005D0302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0302" w:rsidRDefault="005D0302" w:rsidP="001E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5C1">
              <w:rPr>
                <w:rFonts w:ascii="Times New Roman" w:hAnsi="Times New Roman" w:cs="Times New Roman"/>
                <w:sz w:val="28"/>
                <w:szCs w:val="28"/>
              </w:rPr>
              <w:t>Пучежский</w:t>
            </w:r>
            <w:proofErr w:type="spellEnd"/>
          </w:p>
        </w:tc>
        <w:tc>
          <w:tcPr>
            <w:tcW w:w="3118" w:type="dxa"/>
          </w:tcPr>
          <w:p w:rsidR="005D0302" w:rsidRPr="005D0302" w:rsidRDefault="005D0302" w:rsidP="005D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302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  <w:p w:rsidR="005D0302" w:rsidRDefault="005D0302" w:rsidP="005D0302">
            <w:pPr>
              <w:jc w:val="both"/>
              <w:rPr>
                <w:sz w:val="28"/>
                <w:szCs w:val="28"/>
              </w:rPr>
            </w:pPr>
            <w:r w:rsidRPr="005D0302">
              <w:rPr>
                <w:rFonts w:ascii="Times New Roman" w:hAnsi="Times New Roman" w:cs="Times New Roman"/>
                <w:sz w:val="28"/>
                <w:szCs w:val="28"/>
              </w:rPr>
              <w:t>«Лицей г. Пучеж»</w:t>
            </w:r>
          </w:p>
        </w:tc>
        <w:tc>
          <w:tcPr>
            <w:tcW w:w="1276" w:type="dxa"/>
          </w:tcPr>
          <w:p w:rsidR="005D0302" w:rsidRDefault="005D0302" w:rsidP="00AF4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D0302" w:rsidRDefault="005D0302" w:rsidP="00AF4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0302" w:rsidRDefault="005D0302" w:rsidP="00AF4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9D3388" w:rsidRPr="00370284" w:rsidTr="00AA61B0">
        <w:tc>
          <w:tcPr>
            <w:tcW w:w="817" w:type="dxa"/>
          </w:tcPr>
          <w:p w:rsidR="009D3388" w:rsidRPr="00AF45F4" w:rsidRDefault="009D3388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D3388" w:rsidRDefault="009D3388" w:rsidP="00F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Родниковский</w:t>
            </w:r>
          </w:p>
        </w:tc>
        <w:tc>
          <w:tcPr>
            <w:tcW w:w="3118" w:type="dxa"/>
          </w:tcPr>
          <w:p w:rsidR="009D3388" w:rsidRDefault="009D3388" w:rsidP="009D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ЦГ СШ</w:t>
            </w:r>
          </w:p>
        </w:tc>
        <w:tc>
          <w:tcPr>
            <w:tcW w:w="1276" w:type="dxa"/>
          </w:tcPr>
          <w:p w:rsidR="009D3388" w:rsidRDefault="009D3388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984" w:type="dxa"/>
          </w:tcPr>
          <w:p w:rsidR="009D3388" w:rsidRDefault="009D3388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88" w:rsidRDefault="009D3388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9D3388" w:rsidRPr="00370284" w:rsidTr="00AA61B0">
        <w:tc>
          <w:tcPr>
            <w:tcW w:w="817" w:type="dxa"/>
          </w:tcPr>
          <w:p w:rsidR="009D3388" w:rsidRPr="00AF45F4" w:rsidRDefault="009D3388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D3388" w:rsidRDefault="009D3388" w:rsidP="00F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Родниковский</w:t>
            </w:r>
          </w:p>
        </w:tc>
        <w:tc>
          <w:tcPr>
            <w:tcW w:w="3118" w:type="dxa"/>
          </w:tcPr>
          <w:p w:rsidR="009D3388" w:rsidRDefault="009D3388" w:rsidP="009D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Каминская СШ</w:t>
            </w:r>
          </w:p>
        </w:tc>
        <w:tc>
          <w:tcPr>
            <w:tcW w:w="1276" w:type="dxa"/>
          </w:tcPr>
          <w:p w:rsidR="009D3388" w:rsidRDefault="009D3388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984" w:type="dxa"/>
          </w:tcPr>
          <w:p w:rsidR="009D3388" w:rsidRDefault="009D3388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06D8E" w:rsidRPr="00370284" w:rsidTr="00AA61B0">
        <w:tc>
          <w:tcPr>
            <w:tcW w:w="817" w:type="dxa"/>
          </w:tcPr>
          <w:p w:rsidR="00E06D8E" w:rsidRPr="00AF45F4" w:rsidRDefault="00E06D8E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D8E" w:rsidRPr="003D7DE5" w:rsidRDefault="00E06D8E" w:rsidP="00E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 xml:space="preserve">Савинский </w:t>
            </w:r>
          </w:p>
        </w:tc>
        <w:tc>
          <w:tcPr>
            <w:tcW w:w="3118" w:type="dxa"/>
          </w:tcPr>
          <w:p w:rsidR="00E06D8E" w:rsidRPr="003D7DE5" w:rsidRDefault="00E06D8E" w:rsidP="00E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 xml:space="preserve">МБОУ Савинская средняя </w:t>
            </w:r>
            <w:proofErr w:type="spellStart"/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школв</w:t>
            </w:r>
            <w:proofErr w:type="spellEnd"/>
          </w:p>
        </w:tc>
        <w:tc>
          <w:tcPr>
            <w:tcW w:w="1276" w:type="dxa"/>
          </w:tcPr>
          <w:p w:rsidR="00E06D8E" w:rsidRPr="003D7DE5" w:rsidRDefault="003D7DE5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E06D8E" w:rsidRPr="003D7D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06D8E" w:rsidRPr="003D7DE5" w:rsidRDefault="003D7DE5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E06D8E" w:rsidRPr="00370284" w:rsidTr="00AA61B0">
        <w:tc>
          <w:tcPr>
            <w:tcW w:w="817" w:type="dxa"/>
          </w:tcPr>
          <w:p w:rsidR="00E06D8E" w:rsidRPr="00AF45F4" w:rsidRDefault="00E06D8E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D8E" w:rsidRPr="003D7DE5" w:rsidRDefault="00E06D8E" w:rsidP="00E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 xml:space="preserve">Савинский </w:t>
            </w:r>
          </w:p>
        </w:tc>
        <w:tc>
          <w:tcPr>
            <w:tcW w:w="3118" w:type="dxa"/>
          </w:tcPr>
          <w:p w:rsidR="00E06D8E" w:rsidRPr="003D7DE5" w:rsidRDefault="00E06D8E" w:rsidP="00E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Архиповская</w:t>
            </w:r>
            <w:proofErr w:type="spellEnd"/>
            <w:r w:rsidRPr="003D7DE5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6" w:type="dxa"/>
          </w:tcPr>
          <w:p w:rsidR="00E06D8E" w:rsidRPr="003D7DE5" w:rsidRDefault="003D7DE5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E06D8E" w:rsidRPr="003D7D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06D8E" w:rsidRPr="003D7DE5" w:rsidRDefault="003D7DE5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06D8E" w:rsidRPr="00370284" w:rsidTr="00AA61B0">
        <w:tc>
          <w:tcPr>
            <w:tcW w:w="817" w:type="dxa"/>
          </w:tcPr>
          <w:p w:rsidR="00E06D8E" w:rsidRPr="00AF45F4" w:rsidRDefault="00E06D8E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D8E" w:rsidRPr="003D7DE5" w:rsidRDefault="00E06D8E" w:rsidP="00E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 xml:space="preserve">Савинский </w:t>
            </w:r>
          </w:p>
        </w:tc>
        <w:tc>
          <w:tcPr>
            <w:tcW w:w="3118" w:type="dxa"/>
          </w:tcPr>
          <w:p w:rsidR="00E06D8E" w:rsidRPr="003D7DE5" w:rsidRDefault="00E06D8E" w:rsidP="00E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МКОУ Воскресенская СШ</w:t>
            </w:r>
          </w:p>
        </w:tc>
        <w:tc>
          <w:tcPr>
            <w:tcW w:w="1276" w:type="dxa"/>
          </w:tcPr>
          <w:p w:rsidR="00E06D8E" w:rsidRPr="003D7DE5" w:rsidRDefault="003D7DE5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E06D8E" w:rsidRPr="003D7D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06D8E" w:rsidRPr="003D7DE5" w:rsidRDefault="003D7DE5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96ED8" w:rsidRPr="00370284" w:rsidTr="00AA61B0">
        <w:tc>
          <w:tcPr>
            <w:tcW w:w="817" w:type="dxa"/>
          </w:tcPr>
          <w:p w:rsidR="00496ED8" w:rsidRPr="00AF45F4" w:rsidRDefault="00496ED8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6ED8" w:rsidRDefault="00496ED8" w:rsidP="004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496ED8" w:rsidRDefault="00496ED8" w:rsidP="0049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(МБОУ Нерльская СОШ) </w:t>
            </w:r>
          </w:p>
        </w:tc>
        <w:tc>
          <w:tcPr>
            <w:tcW w:w="1276" w:type="dxa"/>
          </w:tcPr>
          <w:p w:rsidR="00496ED8" w:rsidRDefault="00496ED8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84" w:type="dxa"/>
          </w:tcPr>
          <w:p w:rsidR="00496ED8" w:rsidRDefault="00496ED8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D2871" w:rsidRPr="00370284" w:rsidTr="00AA61B0">
        <w:tc>
          <w:tcPr>
            <w:tcW w:w="817" w:type="dxa"/>
          </w:tcPr>
          <w:p w:rsidR="003D2871" w:rsidRPr="00AF45F4" w:rsidRDefault="003D2871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D2871" w:rsidRPr="003D2871" w:rsidRDefault="003D2871" w:rsidP="0039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871">
              <w:rPr>
                <w:rFonts w:ascii="Times New Roman" w:hAnsi="Times New Roman" w:cs="Times New Roman"/>
                <w:sz w:val="28"/>
                <w:szCs w:val="28"/>
              </w:rPr>
              <w:t>Фурмановский</w:t>
            </w:r>
            <w:proofErr w:type="spellEnd"/>
          </w:p>
        </w:tc>
        <w:tc>
          <w:tcPr>
            <w:tcW w:w="3118" w:type="dxa"/>
          </w:tcPr>
          <w:p w:rsidR="003D2871" w:rsidRPr="003D2871" w:rsidRDefault="003D2871" w:rsidP="002E7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1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средняя школа № 10 города Фурманова</w:t>
            </w:r>
          </w:p>
        </w:tc>
        <w:tc>
          <w:tcPr>
            <w:tcW w:w="1276" w:type="dxa"/>
          </w:tcPr>
          <w:p w:rsidR="003D2871" w:rsidRPr="003D2871" w:rsidRDefault="003D2871" w:rsidP="003D2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871" w:rsidRPr="003D2871" w:rsidRDefault="003D2871" w:rsidP="003D2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1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84" w:type="dxa"/>
          </w:tcPr>
          <w:p w:rsidR="003D2871" w:rsidRPr="003D2871" w:rsidRDefault="003D2871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871" w:rsidRPr="003D2871" w:rsidRDefault="003D2871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1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8A6BE6" w:rsidRPr="00370284" w:rsidTr="00AA61B0">
        <w:tc>
          <w:tcPr>
            <w:tcW w:w="817" w:type="dxa"/>
          </w:tcPr>
          <w:p w:rsidR="008A6BE6" w:rsidRPr="00AF45F4" w:rsidRDefault="008A6BE6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6BE6" w:rsidRPr="00905707" w:rsidRDefault="008A6BE6" w:rsidP="008A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707">
              <w:rPr>
                <w:rFonts w:ascii="Times New Roman" w:hAnsi="Times New Roman" w:cs="Times New Roman"/>
                <w:sz w:val="24"/>
                <w:szCs w:val="24"/>
              </w:rPr>
              <w:t xml:space="preserve">Шуйский </w:t>
            </w:r>
          </w:p>
        </w:tc>
        <w:tc>
          <w:tcPr>
            <w:tcW w:w="3118" w:type="dxa"/>
          </w:tcPr>
          <w:p w:rsidR="008A6BE6" w:rsidRPr="00905707" w:rsidRDefault="00234B4E" w:rsidP="0023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8A6BE6">
              <w:rPr>
                <w:rFonts w:ascii="Times New Roman" w:hAnsi="Times New Roman" w:cs="Times New Roman"/>
                <w:sz w:val="24"/>
                <w:szCs w:val="24"/>
              </w:rPr>
              <w:t xml:space="preserve"> «Китовская  средняя школа»</w:t>
            </w:r>
          </w:p>
        </w:tc>
        <w:tc>
          <w:tcPr>
            <w:tcW w:w="1276" w:type="dxa"/>
          </w:tcPr>
          <w:p w:rsidR="008A6BE6" w:rsidRPr="00905707" w:rsidRDefault="008A6BE6" w:rsidP="00A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984" w:type="dxa"/>
          </w:tcPr>
          <w:p w:rsidR="008A6BE6" w:rsidRPr="00905707" w:rsidRDefault="008A6BE6" w:rsidP="00A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4B45F5" w:rsidRPr="00370284" w:rsidTr="00AA61B0">
        <w:tc>
          <w:tcPr>
            <w:tcW w:w="817" w:type="dxa"/>
          </w:tcPr>
          <w:p w:rsidR="004B45F5" w:rsidRPr="00AF45F4" w:rsidRDefault="004B45F5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45F5" w:rsidRDefault="004B45F5" w:rsidP="00F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Юрьевецкий</w:t>
            </w:r>
            <w:proofErr w:type="spellEnd"/>
          </w:p>
        </w:tc>
        <w:tc>
          <w:tcPr>
            <w:tcW w:w="3118" w:type="dxa"/>
          </w:tcPr>
          <w:p w:rsidR="004B45F5" w:rsidRDefault="004B45F5" w:rsidP="00F60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276" w:type="dxa"/>
          </w:tcPr>
          <w:p w:rsidR="004B45F5" w:rsidRDefault="004B45F5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84" w:type="dxa"/>
          </w:tcPr>
          <w:p w:rsidR="004B45F5" w:rsidRDefault="004B45F5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45F5" w:rsidRPr="00370284" w:rsidTr="00AA61B0">
        <w:tc>
          <w:tcPr>
            <w:tcW w:w="817" w:type="dxa"/>
          </w:tcPr>
          <w:p w:rsidR="004B45F5" w:rsidRPr="00AF45F4" w:rsidRDefault="004B45F5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45F5" w:rsidRDefault="004B45F5" w:rsidP="00F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Юрьевецкий</w:t>
            </w:r>
            <w:proofErr w:type="spellEnd"/>
          </w:p>
        </w:tc>
        <w:tc>
          <w:tcPr>
            <w:tcW w:w="3118" w:type="dxa"/>
          </w:tcPr>
          <w:p w:rsidR="004B45F5" w:rsidRDefault="004B45F5" w:rsidP="00F6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«Средняя школа №2»</w:t>
            </w:r>
          </w:p>
        </w:tc>
        <w:tc>
          <w:tcPr>
            <w:tcW w:w="1276" w:type="dxa"/>
          </w:tcPr>
          <w:p w:rsidR="004B45F5" w:rsidRDefault="004B45F5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F5" w:rsidRDefault="004B45F5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84" w:type="dxa"/>
          </w:tcPr>
          <w:p w:rsidR="004B45F5" w:rsidRDefault="004B45F5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F5" w:rsidRDefault="004B45F5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8A0731" w:rsidRPr="00370284" w:rsidTr="00AA61B0">
        <w:tc>
          <w:tcPr>
            <w:tcW w:w="817" w:type="dxa"/>
          </w:tcPr>
          <w:p w:rsidR="008A0731" w:rsidRPr="00AF45F4" w:rsidRDefault="008A0731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0731" w:rsidRPr="00C137C6" w:rsidRDefault="008A0731" w:rsidP="00F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уя</w:t>
            </w:r>
          </w:p>
        </w:tc>
        <w:tc>
          <w:tcPr>
            <w:tcW w:w="3118" w:type="dxa"/>
          </w:tcPr>
          <w:p w:rsidR="008A0731" w:rsidRDefault="008A0731" w:rsidP="00F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 №1</w:t>
            </w:r>
          </w:p>
        </w:tc>
        <w:tc>
          <w:tcPr>
            <w:tcW w:w="1276" w:type="dxa"/>
          </w:tcPr>
          <w:p w:rsidR="008A0731" w:rsidRDefault="008A0731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731" w:rsidRDefault="008A0731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84" w:type="dxa"/>
          </w:tcPr>
          <w:p w:rsidR="008A0731" w:rsidRDefault="008A0731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605EC2" w:rsidRPr="00370284" w:rsidTr="00AA61B0">
        <w:tc>
          <w:tcPr>
            <w:tcW w:w="817" w:type="dxa"/>
          </w:tcPr>
          <w:p w:rsidR="00605EC2" w:rsidRPr="00AF45F4" w:rsidRDefault="00605EC2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EC2" w:rsidRDefault="00605EC2" w:rsidP="00F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уя</w:t>
            </w:r>
          </w:p>
        </w:tc>
        <w:tc>
          <w:tcPr>
            <w:tcW w:w="3118" w:type="dxa"/>
          </w:tcPr>
          <w:p w:rsidR="00605EC2" w:rsidRDefault="00605EC2" w:rsidP="00605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общеобразовательная школа №7»</w:t>
            </w:r>
          </w:p>
        </w:tc>
        <w:tc>
          <w:tcPr>
            <w:tcW w:w="1276" w:type="dxa"/>
          </w:tcPr>
          <w:p w:rsidR="00605EC2" w:rsidRDefault="00605EC2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84" w:type="dxa"/>
          </w:tcPr>
          <w:p w:rsidR="00605EC2" w:rsidRDefault="00605EC2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</w:tr>
      <w:tr w:rsidR="00B94292" w:rsidRPr="00370284" w:rsidTr="00AA61B0">
        <w:tc>
          <w:tcPr>
            <w:tcW w:w="817" w:type="dxa"/>
          </w:tcPr>
          <w:p w:rsidR="00B94292" w:rsidRPr="00AF45F4" w:rsidRDefault="00B94292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94292" w:rsidRDefault="00B94292" w:rsidP="00F6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уя</w:t>
            </w:r>
          </w:p>
        </w:tc>
        <w:tc>
          <w:tcPr>
            <w:tcW w:w="3118" w:type="dxa"/>
          </w:tcPr>
          <w:p w:rsidR="00B94292" w:rsidRDefault="00B94292" w:rsidP="00B9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№9</w:t>
            </w:r>
          </w:p>
        </w:tc>
        <w:tc>
          <w:tcPr>
            <w:tcW w:w="1276" w:type="dxa"/>
          </w:tcPr>
          <w:p w:rsidR="00B94292" w:rsidRDefault="00B94292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84" w:type="dxa"/>
          </w:tcPr>
          <w:p w:rsidR="00B94292" w:rsidRDefault="00B94292" w:rsidP="00AF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1</w:t>
            </w:r>
          </w:p>
        </w:tc>
        <w:tc>
          <w:tcPr>
            <w:tcW w:w="1276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«Гимназия имени А.Н. Островского»</w:t>
            </w:r>
          </w:p>
        </w:tc>
        <w:tc>
          <w:tcPr>
            <w:tcW w:w="1276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1984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5</w:t>
            </w:r>
          </w:p>
        </w:tc>
        <w:tc>
          <w:tcPr>
            <w:tcW w:w="1276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1984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6</w:t>
            </w:r>
          </w:p>
        </w:tc>
        <w:tc>
          <w:tcPr>
            <w:tcW w:w="1276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1984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10</w:t>
            </w:r>
          </w:p>
        </w:tc>
        <w:tc>
          <w:tcPr>
            <w:tcW w:w="1276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11</w:t>
            </w:r>
          </w:p>
        </w:tc>
        <w:tc>
          <w:tcPr>
            <w:tcW w:w="1276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1984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16</w:t>
            </w:r>
          </w:p>
        </w:tc>
        <w:tc>
          <w:tcPr>
            <w:tcW w:w="1276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17</w:t>
            </w:r>
          </w:p>
        </w:tc>
        <w:tc>
          <w:tcPr>
            <w:tcW w:w="1276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18 имени Маршала А.М. Василевского</w:t>
            </w:r>
          </w:p>
        </w:tc>
        <w:tc>
          <w:tcPr>
            <w:tcW w:w="1276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1984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F3279B" w:rsidRPr="00370284" w:rsidTr="00AA61B0">
        <w:tc>
          <w:tcPr>
            <w:tcW w:w="817" w:type="dxa"/>
          </w:tcPr>
          <w:p w:rsidR="00F3279B" w:rsidRPr="00AF45F4" w:rsidRDefault="00F3279B" w:rsidP="00AF45F4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г.о. Кинешма</w:t>
            </w:r>
          </w:p>
        </w:tc>
        <w:tc>
          <w:tcPr>
            <w:tcW w:w="3118" w:type="dxa"/>
          </w:tcPr>
          <w:p w:rsidR="00F3279B" w:rsidRPr="00C77AB4" w:rsidRDefault="00F3279B" w:rsidP="00F3279B">
            <w:pPr>
              <w:rPr>
                <w:rFonts w:ascii="Times New Roman" w:hAnsi="Times New Roman"/>
                <w:sz w:val="24"/>
                <w:szCs w:val="24"/>
              </w:rPr>
            </w:pPr>
            <w:r w:rsidRPr="00C77AB4">
              <w:rPr>
                <w:rFonts w:ascii="Times New Roman" w:hAnsi="Times New Roman"/>
                <w:sz w:val="24"/>
                <w:szCs w:val="24"/>
              </w:rPr>
              <w:t>МБОУ школа № 19 имени 212 полка</w:t>
            </w:r>
          </w:p>
        </w:tc>
        <w:tc>
          <w:tcPr>
            <w:tcW w:w="1276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F3279B" w:rsidRPr="00C77AB4" w:rsidRDefault="00F3279B" w:rsidP="00AF4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AB4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</w:tr>
    </w:tbl>
    <w:p w:rsidR="003E53DF" w:rsidRDefault="003E53DF" w:rsidP="003E53DF">
      <w:pPr>
        <w:spacing w:after="0" w:line="240" w:lineRule="auto"/>
        <w:ind w:firstLine="709"/>
      </w:pPr>
    </w:p>
    <w:p w:rsidR="003E53DF" w:rsidRDefault="003E53DF">
      <w:r>
        <w:br w:type="page"/>
      </w:r>
    </w:p>
    <w:p w:rsidR="003E53DF" w:rsidRDefault="003E53DF" w:rsidP="003E53DF">
      <w:pPr>
        <w:spacing w:after="0" w:line="240" w:lineRule="auto"/>
        <w:ind w:firstLine="709"/>
      </w:pPr>
    </w:p>
    <w:tbl>
      <w:tblPr>
        <w:tblStyle w:val="a3"/>
        <w:tblW w:w="0" w:type="auto"/>
        <w:tblLook w:val="04A0"/>
      </w:tblPr>
      <w:tblGrid>
        <w:gridCol w:w="9287"/>
      </w:tblGrid>
      <w:tr w:rsidR="005F0011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F0011" w:rsidRPr="003E53DF" w:rsidRDefault="005F0011" w:rsidP="00CF7CA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E53DF" w:rsidRPr="001D0B4B" w:rsidRDefault="003E53DF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sectPr w:rsidR="003E53DF" w:rsidRPr="001D0B4B" w:rsidSect="00217DDA">
      <w:headerReference w:type="default" r:id="rId8"/>
      <w:pgSz w:w="11906" w:h="16838"/>
      <w:pgMar w:top="993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EA" w:rsidRDefault="00777DEA" w:rsidP="00CE0494">
      <w:pPr>
        <w:spacing w:after="0" w:line="240" w:lineRule="auto"/>
      </w:pPr>
      <w:r>
        <w:separator/>
      </w:r>
    </w:p>
  </w:endnote>
  <w:endnote w:type="continuationSeparator" w:id="0">
    <w:p w:rsidR="00777DEA" w:rsidRDefault="00777DEA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EA" w:rsidRDefault="00777DEA" w:rsidP="00CE0494">
      <w:pPr>
        <w:spacing w:after="0" w:line="240" w:lineRule="auto"/>
      </w:pPr>
      <w:r>
        <w:separator/>
      </w:r>
    </w:p>
  </w:footnote>
  <w:footnote w:type="continuationSeparator" w:id="0">
    <w:p w:rsidR="00777DEA" w:rsidRDefault="00777DEA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323485"/>
    </w:sdtPr>
    <w:sdtContent>
      <w:p w:rsidR="00217DDA" w:rsidRDefault="00E676A2" w:rsidP="00CE0494">
        <w:pPr>
          <w:pStyle w:val="a5"/>
          <w:jc w:val="right"/>
        </w:pPr>
        <w:r>
          <w:fldChar w:fldCharType="begin"/>
        </w:r>
        <w:r w:rsidR="00217DDA">
          <w:instrText>PAGE   \* MERGEFORMAT</w:instrText>
        </w:r>
        <w:r>
          <w:fldChar w:fldCharType="separate"/>
        </w:r>
        <w:r w:rsidR="00F0465B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CA1"/>
    <w:multiLevelType w:val="hybridMultilevel"/>
    <w:tmpl w:val="9ABEFD64"/>
    <w:lvl w:ilvl="0" w:tplc="D8DE47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E22177F"/>
    <w:multiLevelType w:val="hybridMultilevel"/>
    <w:tmpl w:val="9ABEFD64"/>
    <w:lvl w:ilvl="0" w:tplc="D8DE47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1A050E4"/>
    <w:multiLevelType w:val="hybridMultilevel"/>
    <w:tmpl w:val="015C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C3199"/>
    <w:multiLevelType w:val="hybridMultilevel"/>
    <w:tmpl w:val="EB4A1D92"/>
    <w:lvl w:ilvl="0" w:tplc="5BF2E40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2602B2"/>
    <w:multiLevelType w:val="hybridMultilevel"/>
    <w:tmpl w:val="2876ABBA"/>
    <w:lvl w:ilvl="0" w:tplc="A6BE79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8B275C"/>
    <w:multiLevelType w:val="hybridMultilevel"/>
    <w:tmpl w:val="41D4E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B32B0"/>
    <w:multiLevelType w:val="hybridMultilevel"/>
    <w:tmpl w:val="B78AB046"/>
    <w:lvl w:ilvl="0" w:tplc="138C4F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692B88"/>
    <w:multiLevelType w:val="hybridMultilevel"/>
    <w:tmpl w:val="979E3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BF6"/>
    <w:rsid w:val="00060C93"/>
    <w:rsid w:val="0007070E"/>
    <w:rsid w:val="00076551"/>
    <w:rsid w:val="00077D86"/>
    <w:rsid w:val="00080AFC"/>
    <w:rsid w:val="000867BF"/>
    <w:rsid w:val="00090F0A"/>
    <w:rsid w:val="00095D7C"/>
    <w:rsid w:val="000B7BBA"/>
    <w:rsid w:val="000D2FDC"/>
    <w:rsid w:val="000E5A1B"/>
    <w:rsid w:val="000F2D3F"/>
    <w:rsid w:val="001137E6"/>
    <w:rsid w:val="00143695"/>
    <w:rsid w:val="00165F34"/>
    <w:rsid w:val="00167982"/>
    <w:rsid w:val="00171A0A"/>
    <w:rsid w:val="001847BB"/>
    <w:rsid w:val="001B2ED5"/>
    <w:rsid w:val="001D0B4B"/>
    <w:rsid w:val="001E75C1"/>
    <w:rsid w:val="00217DDA"/>
    <w:rsid w:val="00234B4E"/>
    <w:rsid w:val="002542EF"/>
    <w:rsid w:val="00276D64"/>
    <w:rsid w:val="0029096E"/>
    <w:rsid w:val="002C327F"/>
    <w:rsid w:val="002E7DE6"/>
    <w:rsid w:val="002F0CAE"/>
    <w:rsid w:val="0033479A"/>
    <w:rsid w:val="00351D53"/>
    <w:rsid w:val="00354149"/>
    <w:rsid w:val="00361D18"/>
    <w:rsid w:val="00370284"/>
    <w:rsid w:val="003904C0"/>
    <w:rsid w:val="003909A7"/>
    <w:rsid w:val="003A0DB8"/>
    <w:rsid w:val="003B09C5"/>
    <w:rsid w:val="003D2871"/>
    <w:rsid w:val="003D7DE5"/>
    <w:rsid w:val="003E24C4"/>
    <w:rsid w:val="003E53DF"/>
    <w:rsid w:val="003F0875"/>
    <w:rsid w:val="00411830"/>
    <w:rsid w:val="004366EF"/>
    <w:rsid w:val="004525A3"/>
    <w:rsid w:val="00453A67"/>
    <w:rsid w:val="004677E3"/>
    <w:rsid w:val="0047015A"/>
    <w:rsid w:val="00496ED8"/>
    <w:rsid w:val="004A193E"/>
    <w:rsid w:val="004B45F5"/>
    <w:rsid w:val="004C2FCD"/>
    <w:rsid w:val="004C6ED4"/>
    <w:rsid w:val="00532294"/>
    <w:rsid w:val="005612AC"/>
    <w:rsid w:val="00565A15"/>
    <w:rsid w:val="00593532"/>
    <w:rsid w:val="0059719F"/>
    <w:rsid w:val="00597F7E"/>
    <w:rsid w:val="005C085C"/>
    <w:rsid w:val="005D0302"/>
    <w:rsid w:val="005D50D4"/>
    <w:rsid w:val="005E292E"/>
    <w:rsid w:val="005F0011"/>
    <w:rsid w:val="005F6A5F"/>
    <w:rsid w:val="00605EC2"/>
    <w:rsid w:val="006104D0"/>
    <w:rsid w:val="006221DC"/>
    <w:rsid w:val="0064720E"/>
    <w:rsid w:val="00647BAF"/>
    <w:rsid w:val="00671F41"/>
    <w:rsid w:val="006A22A8"/>
    <w:rsid w:val="006A6FFD"/>
    <w:rsid w:val="0075227E"/>
    <w:rsid w:val="00772D02"/>
    <w:rsid w:val="00777DEA"/>
    <w:rsid w:val="00782449"/>
    <w:rsid w:val="007A18BA"/>
    <w:rsid w:val="007B0A5A"/>
    <w:rsid w:val="007B5DF5"/>
    <w:rsid w:val="007D77C0"/>
    <w:rsid w:val="007F21B2"/>
    <w:rsid w:val="00830C4A"/>
    <w:rsid w:val="0083485B"/>
    <w:rsid w:val="00871D6E"/>
    <w:rsid w:val="00873F6E"/>
    <w:rsid w:val="008A02AE"/>
    <w:rsid w:val="008A0731"/>
    <w:rsid w:val="008A2A2C"/>
    <w:rsid w:val="008A6BE6"/>
    <w:rsid w:val="008B222B"/>
    <w:rsid w:val="008B3513"/>
    <w:rsid w:val="008D27A2"/>
    <w:rsid w:val="008E25C6"/>
    <w:rsid w:val="00936B65"/>
    <w:rsid w:val="00952192"/>
    <w:rsid w:val="00952228"/>
    <w:rsid w:val="00953317"/>
    <w:rsid w:val="00962E48"/>
    <w:rsid w:val="00975E55"/>
    <w:rsid w:val="009801AA"/>
    <w:rsid w:val="00982B04"/>
    <w:rsid w:val="009A1F89"/>
    <w:rsid w:val="009A4E2E"/>
    <w:rsid w:val="009B179B"/>
    <w:rsid w:val="009C0C1A"/>
    <w:rsid w:val="009C3005"/>
    <w:rsid w:val="009C4822"/>
    <w:rsid w:val="009D3388"/>
    <w:rsid w:val="009D7076"/>
    <w:rsid w:val="009E3698"/>
    <w:rsid w:val="00A16FA6"/>
    <w:rsid w:val="00A279B4"/>
    <w:rsid w:val="00A557CA"/>
    <w:rsid w:val="00A67611"/>
    <w:rsid w:val="00A9781B"/>
    <w:rsid w:val="00AA61B0"/>
    <w:rsid w:val="00AE57CB"/>
    <w:rsid w:val="00AE6B18"/>
    <w:rsid w:val="00AF23F5"/>
    <w:rsid w:val="00AF41F6"/>
    <w:rsid w:val="00AF45F4"/>
    <w:rsid w:val="00AF7FDB"/>
    <w:rsid w:val="00B035C9"/>
    <w:rsid w:val="00B72878"/>
    <w:rsid w:val="00B94292"/>
    <w:rsid w:val="00BA2195"/>
    <w:rsid w:val="00BC1372"/>
    <w:rsid w:val="00BC6D24"/>
    <w:rsid w:val="00BD04F2"/>
    <w:rsid w:val="00BD4BCC"/>
    <w:rsid w:val="00BE51D8"/>
    <w:rsid w:val="00BF2BF6"/>
    <w:rsid w:val="00C1168E"/>
    <w:rsid w:val="00C137C6"/>
    <w:rsid w:val="00C24472"/>
    <w:rsid w:val="00C34E1F"/>
    <w:rsid w:val="00C84636"/>
    <w:rsid w:val="00CA0A75"/>
    <w:rsid w:val="00CB3724"/>
    <w:rsid w:val="00CB7D17"/>
    <w:rsid w:val="00CC238C"/>
    <w:rsid w:val="00CE0494"/>
    <w:rsid w:val="00CF7CAD"/>
    <w:rsid w:val="00D36DEE"/>
    <w:rsid w:val="00D60D6F"/>
    <w:rsid w:val="00DA2AF2"/>
    <w:rsid w:val="00DC79C1"/>
    <w:rsid w:val="00DD17C1"/>
    <w:rsid w:val="00DE503B"/>
    <w:rsid w:val="00DF3383"/>
    <w:rsid w:val="00DF72D6"/>
    <w:rsid w:val="00E06D8E"/>
    <w:rsid w:val="00E128AB"/>
    <w:rsid w:val="00E25405"/>
    <w:rsid w:val="00E676A2"/>
    <w:rsid w:val="00E7293B"/>
    <w:rsid w:val="00E77558"/>
    <w:rsid w:val="00E96A67"/>
    <w:rsid w:val="00E97E5F"/>
    <w:rsid w:val="00EC03A9"/>
    <w:rsid w:val="00ED0B1E"/>
    <w:rsid w:val="00EF3AE7"/>
    <w:rsid w:val="00F02DA3"/>
    <w:rsid w:val="00F0465B"/>
    <w:rsid w:val="00F05071"/>
    <w:rsid w:val="00F12E65"/>
    <w:rsid w:val="00F27C54"/>
    <w:rsid w:val="00F3279B"/>
    <w:rsid w:val="00F36AE4"/>
    <w:rsid w:val="00F55071"/>
    <w:rsid w:val="00F60B58"/>
    <w:rsid w:val="00F915AE"/>
    <w:rsid w:val="00FB427C"/>
    <w:rsid w:val="00FF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kova\Documents\E&#1043;&#1069;%202018\&#1055;&#1056;&#1048;&#1050;&#1040;&#1047;&#1067;\&#1103;&#1085;&#1074;&#1072;&#1088;&#1100;%202018\&#1054;%20&#1076;&#1086;&#1087;&#1091;&#1089;&#1082;&#1077;%20&#1074;%20&#1076;&#1086;&#1089;&#1088;&#1086;&#1095;&#1085;&#1099;&#1081;%20&#1087;&#1077;&#1088;&#1080;&#1086;&#1076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</Template>
  <TotalTime>709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Юрьевна  Малкова</dc:creator>
  <cp:lastModifiedBy>Пользователь</cp:lastModifiedBy>
  <cp:revision>96</cp:revision>
  <cp:lastPrinted>2022-06-03T09:06:00Z</cp:lastPrinted>
  <dcterms:created xsi:type="dcterms:W3CDTF">2016-08-16T06:48:00Z</dcterms:created>
  <dcterms:modified xsi:type="dcterms:W3CDTF">2022-06-06T11:05:00Z</dcterms:modified>
</cp:coreProperties>
</file>